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070"/>
        <w:gridCol w:w="1018"/>
        <w:gridCol w:w="47"/>
        <w:gridCol w:w="673"/>
        <w:gridCol w:w="422"/>
        <w:gridCol w:w="342"/>
        <w:gridCol w:w="260"/>
        <w:gridCol w:w="45"/>
        <w:gridCol w:w="191"/>
        <w:gridCol w:w="45"/>
        <w:gridCol w:w="121"/>
        <w:gridCol w:w="194"/>
        <w:gridCol w:w="869"/>
        <w:gridCol w:w="31"/>
        <w:gridCol w:w="63"/>
        <w:gridCol w:w="297"/>
        <w:gridCol w:w="145"/>
        <w:gridCol w:w="159"/>
        <w:gridCol w:w="168"/>
        <w:gridCol w:w="12"/>
        <w:gridCol w:w="56"/>
        <w:gridCol w:w="180"/>
        <w:gridCol w:w="50"/>
        <w:gridCol w:w="239"/>
        <w:gridCol w:w="195"/>
        <w:gridCol w:w="17"/>
        <w:gridCol w:w="92"/>
        <w:gridCol w:w="127"/>
        <w:gridCol w:w="17"/>
        <w:gridCol w:w="762"/>
        <w:gridCol w:w="121"/>
        <w:gridCol w:w="131"/>
        <w:gridCol w:w="727"/>
        <w:gridCol w:w="235"/>
        <w:gridCol w:w="243"/>
        <w:gridCol w:w="1652"/>
      </w:tblGrid>
      <w:tr w:rsidR="00CE3EDA" w:rsidRPr="00EF1779" w14:paraId="5238A563" w14:textId="77777777" w:rsidTr="00EF1779">
        <w:tc>
          <w:tcPr>
            <w:tcW w:w="5297" w:type="dxa"/>
            <w:gridSpan w:val="13"/>
            <w:tcBorders>
              <w:bottom w:val="single" w:sz="4" w:space="0" w:color="auto"/>
            </w:tcBorders>
          </w:tcPr>
          <w:p w14:paraId="2A7C40E5" w14:textId="77777777" w:rsidR="00CE3EDA" w:rsidRPr="00EF1779" w:rsidRDefault="00CE3EDA" w:rsidP="00EF1779">
            <w:pPr>
              <w:ind w:left="-63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F1779">
                  <w:rPr>
                    <w:sz w:val="20"/>
                    <w:szCs w:val="20"/>
                  </w:rPr>
                  <w:t>Joliet</w:t>
                </w:r>
              </w:smartTag>
              <w:r w:rsidRPr="00EF177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F1779">
                  <w:rPr>
                    <w:sz w:val="20"/>
                    <w:szCs w:val="20"/>
                  </w:rPr>
                  <w:t>Township</w:t>
                </w:r>
              </w:smartTag>
              <w:r w:rsidRPr="00EF177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EF1779">
                  <w:rPr>
                    <w:sz w:val="20"/>
                    <w:szCs w:val="20"/>
                  </w:rPr>
                  <w:t>High</w:t>
                </w:r>
              </w:smartTag>
              <w:r w:rsidRPr="00EF177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F1779">
                  <w:rPr>
                    <w:sz w:val="20"/>
                    <w:szCs w:val="20"/>
                  </w:rPr>
                  <w:t>School District</w:t>
                </w:r>
              </w:smartTag>
            </w:smartTag>
            <w:r w:rsidRPr="00EF1779">
              <w:rPr>
                <w:sz w:val="20"/>
                <w:szCs w:val="20"/>
              </w:rPr>
              <w:t xml:space="preserve"> 204</w:t>
            </w:r>
          </w:p>
        </w:tc>
        <w:tc>
          <w:tcPr>
            <w:tcW w:w="5719" w:type="dxa"/>
            <w:gridSpan w:val="23"/>
            <w:tcBorders>
              <w:bottom w:val="single" w:sz="4" w:space="0" w:color="auto"/>
            </w:tcBorders>
          </w:tcPr>
          <w:p w14:paraId="7BD269FA" w14:textId="77777777" w:rsidR="00CE3EDA" w:rsidRPr="00EF1779" w:rsidRDefault="00CE3EDA" w:rsidP="00EF1779">
            <w:pPr>
              <w:ind w:right="-63"/>
              <w:jc w:val="right"/>
              <w:rPr>
                <w:sz w:val="20"/>
                <w:szCs w:val="20"/>
              </w:rPr>
            </w:pPr>
            <w:r w:rsidRPr="00EF1779">
              <w:rPr>
                <w:sz w:val="20"/>
                <w:szCs w:val="20"/>
              </w:rPr>
              <w:t>6:250-E</w:t>
            </w:r>
          </w:p>
        </w:tc>
      </w:tr>
      <w:tr w:rsidR="000879E6" w:rsidRPr="009F17F9" w14:paraId="5E07BED0" w14:textId="77777777" w:rsidTr="00EF1779">
        <w:trPr>
          <w:trHeight w:val="1925"/>
        </w:trPr>
        <w:tc>
          <w:tcPr>
            <w:tcW w:w="11016" w:type="dxa"/>
            <w:gridSpan w:val="36"/>
            <w:tcBorders>
              <w:top w:val="single" w:sz="4" w:space="0" w:color="auto"/>
            </w:tcBorders>
          </w:tcPr>
          <w:p w14:paraId="622DB3AF" w14:textId="77777777" w:rsidR="000879E6" w:rsidRPr="009F17F9" w:rsidRDefault="000879E6"/>
          <w:p w14:paraId="0E532FEC" w14:textId="77777777" w:rsidR="000879E6" w:rsidRPr="00EF1779" w:rsidRDefault="000879E6" w:rsidP="00EF177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F1779">
              <w:rPr>
                <w:b/>
                <w:sz w:val="28"/>
                <w:szCs w:val="28"/>
                <w:u w:val="single"/>
              </w:rPr>
              <w:t>Instruction</w:t>
            </w:r>
          </w:p>
          <w:p w14:paraId="28622111" w14:textId="77777777" w:rsidR="000879E6" w:rsidRPr="00EF1779" w:rsidRDefault="000879E6" w:rsidP="00CE3EDA">
            <w:pPr>
              <w:rPr>
                <w:u w:val="single"/>
              </w:rPr>
            </w:pPr>
          </w:p>
          <w:p w14:paraId="579B42B8" w14:textId="77777777" w:rsidR="000879E6" w:rsidRPr="00EF1779" w:rsidRDefault="000879E6" w:rsidP="00CE3EDA">
            <w:pPr>
              <w:rPr>
                <w:b/>
                <w:u w:val="single"/>
              </w:rPr>
            </w:pPr>
            <w:r w:rsidRPr="00EF1779">
              <w:rPr>
                <w:b/>
                <w:u w:val="single"/>
              </w:rPr>
              <w:t>Exhibit – Volunteer Information Form and Waiver of Liability</w:t>
            </w:r>
          </w:p>
          <w:p w14:paraId="7A5B79DC" w14:textId="77777777" w:rsidR="000879E6" w:rsidRPr="00EF1779" w:rsidRDefault="000879E6" w:rsidP="00CE3EDA">
            <w:pPr>
              <w:rPr>
                <w:b/>
                <w:u w:val="single"/>
              </w:rPr>
            </w:pPr>
          </w:p>
          <w:p w14:paraId="225EF824" w14:textId="77777777" w:rsidR="000879E6" w:rsidRPr="00EF1779" w:rsidRDefault="000879E6" w:rsidP="00CE3EDA">
            <w:pPr>
              <w:rPr>
                <w:i/>
                <w:sz w:val="20"/>
                <w:szCs w:val="20"/>
              </w:rPr>
            </w:pPr>
            <w:r w:rsidRPr="00EF1779">
              <w:rPr>
                <w:i/>
                <w:sz w:val="20"/>
                <w:szCs w:val="20"/>
              </w:rPr>
              <w:t>Only one form needs to be completed by a volunteer each school year.  Please complete electr</w:t>
            </w:r>
            <w:r w:rsidR="00C303F1" w:rsidRPr="00EF1779">
              <w:rPr>
                <w:i/>
                <w:sz w:val="20"/>
                <w:szCs w:val="20"/>
              </w:rPr>
              <w:t>onically or print clearly in ink and submit to the building principal</w:t>
            </w:r>
            <w:r w:rsidRPr="00EF1779">
              <w:rPr>
                <w:i/>
                <w:sz w:val="20"/>
                <w:szCs w:val="20"/>
              </w:rPr>
              <w:t>:</w:t>
            </w:r>
          </w:p>
          <w:p w14:paraId="30624370" w14:textId="77777777" w:rsidR="000879E6" w:rsidRPr="00EF1779" w:rsidRDefault="000879E6" w:rsidP="00CE3EDA">
            <w:pPr>
              <w:rPr>
                <w:sz w:val="20"/>
                <w:szCs w:val="20"/>
                <w:u w:val="single"/>
              </w:rPr>
            </w:pPr>
          </w:p>
          <w:p w14:paraId="44C1E8AB" w14:textId="77777777" w:rsidR="000879E6" w:rsidRPr="00EF1779" w:rsidRDefault="000879E6" w:rsidP="00CE3EDA">
            <w:pPr>
              <w:rPr>
                <w:i/>
                <w:u w:val="single"/>
              </w:rPr>
            </w:pPr>
          </w:p>
        </w:tc>
      </w:tr>
      <w:tr w:rsidR="000879E6" w:rsidRPr="00EF1779" w14:paraId="511B159D" w14:textId="77777777" w:rsidTr="00EF1779">
        <w:tc>
          <w:tcPr>
            <w:tcW w:w="11016" w:type="dxa"/>
            <w:gridSpan w:val="36"/>
          </w:tcPr>
          <w:p w14:paraId="6A301178" w14:textId="77777777" w:rsidR="000879E6" w:rsidRPr="00EF1779" w:rsidRDefault="000879E6">
            <w:pPr>
              <w:rPr>
                <w:sz w:val="20"/>
                <w:szCs w:val="20"/>
              </w:rPr>
            </w:pPr>
            <w:r w:rsidRPr="00EF1779">
              <w:rPr>
                <w:u w:val="single"/>
              </w:rPr>
              <w:t>Information Form</w:t>
            </w:r>
          </w:p>
        </w:tc>
      </w:tr>
      <w:tr w:rsidR="009F17F9" w:rsidRPr="00EF1779" w14:paraId="37104D09" w14:textId="77777777" w:rsidTr="00EF1779">
        <w:tc>
          <w:tcPr>
            <w:tcW w:w="11016" w:type="dxa"/>
            <w:gridSpan w:val="36"/>
          </w:tcPr>
          <w:p w14:paraId="17190CE4" w14:textId="77777777" w:rsidR="009F17F9" w:rsidRPr="00EF1779" w:rsidRDefault="009F17F9">
            <w:pPr>
              <w:rPr>
                <w:sz w:val="20"/>
                <w:szCs w:val="20"/>
              </w:rPr>
            </w:pPr>
          </w:p>
        </w:tc>
      </w:tr>
      <w:tr w:rsidR="00C03CC0" w:rsidRPr="009F17F9" w14:paraId="5228CB9D" w14:textId="77777777" w:rsidTr="00EF1779">
        <w:tc>
          <w:tcPr>
            <w:tcW w:w="1070" w:type="dxa"/>
          </w:tcPr>
          <w:p w14:paraId="076833AE" w14:textId="77777777" w:rsidR="00C03CC0" w:rsidRPr="009F17F9" w:rsidRDefault="00C03CC0">
            <w:r>
              <w:t>Name:</w:t>
            </w:r>
          </w:p>
        </w:tc>
        <w:tc>
          <w:tcPr>
            <w:tcW w:w="2807" w:type="dxa"/>
            <w:gridSpan w:val="7"/>
            <w:tcBorders>
              <w:bottom w:val="single" w:sz="4" w:space="0" w:color="auto"/>
            </w:tcBorders>
          </w:tcPr>
          <w:p w14:paraId="439352C8" w14:textId="77777777" w:rsidR="00C03CC0" w:rsidRPr="009F17F9" w:rsidRDefault="00C03CC0" w:rsidP="00DF1423">
            <w:pPr>
              <w:ind w:left="-64" w:right="-6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B54AFA">
              <w:t> </w:t>
            </w:r>
            <w:r w:rsidR="00B54AFA">
              <w:t> </w:t>
            </w:r>
            <w:r w:rsidR="00B54AFA">
              <w:t> </w:t>
            </w:r>
            <w:r w:rsidR="00B54AFA">
              <w:t> </w:t>
            </w:r>
            <w:r w:rsidR="00B54AFA">
              <w:t> </w:t>
            </w:r>
            <w:r>
              <w:fldChar w:fldCharType="end"/>
            </w:r>
            <w:bookmarkEnd w:id="0"/>
          </w:p>
        </w:tc>
        <w:tc>
          <w:tcPr>
            <w:tcW w:w="236" w:type="dxa"/>
            <w:gridSpan w:val="2"/>
          </w:tcPr>
          <w:p w14:paraId="05DBA1D2" w14:textId="77777777" w:rsidR="00C03CC0" w:rsidRPr="009F17F9" w:rsidRDefault="00C03CC0" w:rsidP="00EF1779">
            <w:pPr>
              <w:jc w:val="center"/>
            </w:pPr>
          </w:p>
        </w:tc>
        <w:tc>
          <w:tcPr>
            <w:tcW w:w="234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5DB9CA0" w14:textId="77777777" w:rsidR="00C03CC0" w:rsidRPr="009F17F9" w:rsidRDefault="00C03CC0" w:rsidP="00EF1779">
            <w:pPr>
              <w:ind w:left="-64" w:right="-6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dxa"/>
            <w:shd w:val="clear" w:color="auto" w:fill="auto"/>
          </w:tcPr>
          <w:p w14:paraId="65148DD3" w14:textId="77777777" w:rsidR="00C03CC0" w:rsidRPr="009F17F9" w:rsidRDefault="00C03CC0" w:rsidP="00EF1779">
            <w:pPr>
              <w:jc w:val="center"/>
            </w:pPr>
          </w:p>
        </w:tc>
        <w:tc>
          <w:tcPr>
            <w:tcW w:w="12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091C07A" w14:textId="77777777" w:rsidR="00C03CC0" w:rsidRPr="009F17F9" w:rsidRDefault="00C03CC0" w:rsidP="00EF1779">
            <w:pPr>
              <w:ind w:left="-64" w:right="-6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dxa"/>
            <w:gridSpan w:val="2"/>
            <w:shd w:val="clear" w:color="auto" w:fill="auto"/>
          </w:tcPr>
          <w:p w14:paraId="5291E694" w14:textId="77777777" w:rsidR="00C03CC0" w:rsidRPr="009F17F9" w:rsidRDefault="00C03CC0" w:rsidP="00EF1779">
            <w:pPr>
              <w:jc w:val="center"/>
            </w:pPr>
          </w:p>
        </w:tc>
        <w:tc>
          <w:tcPr>
            <w:tcW w:w="28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47A8F0" w14:textId="77777777" w:rsidR="00C03CC0" w:rsidRPr="009F17F9" w:rsidRDefault="00EE6F3E" w:rsidP="00EF1779">
            <w:pPr>
              <w:ind w:left="-64" w:right="-64"/>
              <w:jc w:val="center"/>
            </w:pPr>
            <w:r>
              <w:t>(</w:t>
            </w:r>
            <w:bookmarkStart w:id="1" w:name="Text33"/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) </w:t>
            </w:r>
            <w:bookmarkStart w:id="2" w:name="Text34"/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-</w:t>
            </w:r>
            <w:bookmarkStart w:id="3" w:name="Text32"/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35493" w:rsidRPr="009F17F9" w14:paraId="746BB845" w14:textId="77777777" w:rsidTr="00EF1779">
        <w:tc>
          <w:tcPr>
            <w:tcW w:w="1070" w:type="dxa"/>
          </w:tcPr>
          <w:p w14:paraId="02182A5E" w14:textId="77777777" w:rsidR="00635493" w:rsidRPr="009F17F9" w:rsidRDefault="00635493"/>
        </w:tc>
        <w:tc>
          <w:tcPr>
            <w:tcW w:w="2807" w:type="dxa"/>
            <w:gridSpan w:val="7"/>
          </w:tcPr>
          <w:p w14:paraId="741E13F0" w14:textId="77777777" w:rsidR="00635493" w:rsidRPr="00EF1779" w:rsidRDefault="00635493" w:rsidP="00EF1779">
            <w:pPr>
              <w:spacing w:before="20"/>
              <w:jc w:val="center"/>
              <w:rPr>
                <w:i/>
                <w:sz w:val="20"/>
                <w:szCs w:val="20"/>
              </w:rPr>
            </w:pPr>
            <w:r w:rsidRPr="00EF1779">
              <w:rPr>
                <w:i/>
                <w:sz w:val="20"/>
                <w:szCs w:val="20"/>
              </w:rPr>
              <w:t>Last</w:t>
            </w:r>
          </w:p>
        </w:tc>
        <w:tc>
          <w:tcPr>
            <w:tcW w:w="236" w:type="dxa"/>
            <w:gridSpan w:val="2"/>
          </w:tcPr>
          <w:p w14:paraId="40EFDC72" w14:textId="77777777" w:rsidR="00635493" w:rsidRPr="009F17F9" w:rsidRDefault="00635493"/>
        </w:tc>
        <w:tc>
          <w:tcPr>
            <w:tcW w:w="234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4CE8CE5D" w14:textId="77777777" w:rsidR="00635493" w:rsidRPr="00EF1779" w:rsidRDefault="00635493" w:rsidP="00EF1779">
            <w:pPr>
              <w:spacing w:before="20"/>
              <w:jc w:val="center"/>
              <w:rPr>
                <w:i/>
                <w:sz w:val="20"/>
                <w:szCs w:val="20"/>
              </w:rPr>
            </w:pPr>
            <w:r w:rsidRPr="00EF1779">
              <w:rPr>
                <w:i/>
                <w:sz w:val="20"/>
                <w:szCs w:val="20"/>
              </w:rPr>
              <w:t>First</w:t>
            </w:r>
          </w:p>
        </w:tc>
        <w:tc>
          <w:tcPr>
            <w:tcW w:w="239" w:type="dxa"/>
            <w:shd w:val="clear" w:color="auto" w:fill="auto"/>
          </w:tcPr>
          <w:p w14:paraId="1A41B488" w14:textId="77777777" w:rsidR="00635493" w:rsidRPr="009F17F9" w:rsidRDefault="00635493"/>
        </w:tc>
        <w:tc>
          <w:tcPr>
            <w:tcW w:w="12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5B78AB7" w14:textId="77777777" w:rsidR="00635493" w:rsidRPr="00EF1779" w:rsidRDefault="00635493" w:rsidP="00EF1779">
            <w:pPr>
              <w:spacing w:before="20"/>
              <w:jc w:val="center"/>
              <w:rPr>
                <w:i/>
                <w:sz w:val="20"/>
                <w:szCs w:val="20"/>
              </w:rPr>
            </w:pPr>
            <w:r w:rsidRPr="00EF1779">
              <w:rPr>
                <w:i/>
                <w:sz w:val="20"/>
                <w:szCs w:val="20"/>
              </w:rPr>
              <w:t>Middle</w:t>
            </w:r>
          </w:p>
        </w:tc>
        <w:tc>
          <w:tcPr>
            <w:tcW w:w="252" w:type="dxa"/>
            <w:gridSpan w:val="2"/>
            <w:shd w:val="clear" w:color="auto" w:fill="auto"/>
          </w:tcPr>
          <w:p w14:paraId="4D5168FE" w14:textId="77777777" w:rsidR="00635493" w:rsidRPr="009F17F9" w:rsidRDefault="00635493"/>
        </w:tc>
        <w:tc>
          <w:tcPr>
            <w:tcW w:w="28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735C24C" w14:textId="77777777" w:rsidR="00635493" w:rsidRPr="00EF1779" w:rsidRDefault="00635493" w:rsidP="00EF1779">
            <w:pPr>
              <w:spacing w:before="20"/>
              <w:jc w:val="center"/>
              <w:rPr>
                <w:i/>
                <w:sz w:val="20"/>
                <w:szCs w:val="20"/>
              </w:rPr>
            </w:pPr>
            <w:r w:rsidRPr="00EF1779">
              <w:rPr>
                <w:i/>
                <w:sz w:val="20"/>
                <w:szCs w:val="20"/>
              </w:rPr>
              <w:t>Phone</w:t>
            </w:r>
          </w:p>
        </w:tc>
      </w:tr>
      <w:tr w:rsidR="00635493" w:rsidRPr="00EF1779" w14:paraId="1FAB0A0B" w14:textId="77777777" w:rsidTr="00EF1779">
        <w:tc>
          <w:tcPr>
            <w:tcW w:w="11016" w:type="dxa"/>
            <w:gridSpan w:val="36"/>
          </w:tcPr>
          <w:p w14:paraId="63892706" w14:textId="77777777" w:rsidR="00635493" w:rsidRPr="00EF1779" w:rsidRDefault="00635493">
            <w:pPr>
              <w:rPr>
                <w:sz w:val="20"/>
                <w:szCs w:val="20"/>
              </w:rPr>
            </w:pPr>
          </w:p>
        </w:tc>
      </w:tr>
      <w:tr w:rsidR="00C03CC0" w:rsidRPr="009F17F9" w14:paraId="6AF67D59" w14:textId="77777777" w:rsidTr="00EF1779">
        <w:tc>
          <w:tcPr>
            <w:tcW w:w="1070" w:type="dxa"/>
          </w:tcPr>
          <w:p w14:paraId="7FACFAF2" w14:textId="77777777" w:rsidR="00C03CC0" w:rsidRPr="009F17F9" w:rsidRDefault="00C03CC0">
            <w:r>
              <w:t>Address:</w:t>
            </w:r>
          </w:p>
        </w:tc>
        <w:tc>
          <w:tcPr>
            <w:tcW w:w="4763" w:type="dxa"/>
            <w:gridSpan w:val="16"/>
            <w:tcBorders>
              <w:bottom w:val="single" w:sz="4" w:space="0" w:color="auto"/>
            </w:tcBorders>
          </w:tcPr>
          <w:p w14:paraId="2A240389" w14:textId="77777777" w:rsidR="00C03CC0" w:rsidRPr="009F17F9" w:rsidRDefault="00C03CC0" w:rsidP="00EF1779">
            <w:pPr>
              <w:ind w:left="-64" w:right="-6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" w:type="dxa"/>
            <w:gridSpan w:val="2"/>
          </w:tcPr>
          <w:p w14:paraId="42A86EB8" w14:textId="77777777" w:rsidR="00C03CC0" w:rsidRPr="009F17F9" w:rsidRDefault="00C03CC0"/>
        </w:tc>
        <w:tc>
          <w:tcPr>
            <w:tcW w:w="296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2AC5B6A" w14:textId="77777777" w:rsidR="00C03CC0" w:rsidRPr="009F17F9" w:rsidRDefault="00C03CC0" w:rsidP="00EF1779">
            <w:pPr>
              <w:ind w:left="-64" w:right="-6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" w:type="dxa"/>
            <w:shd w:val="clear" w:color="auto" w:fill="auto"/>
          </w:tcPr>
          <w:p w14:paraId="393BD1CB" w14:textId="77777777" w:rsidR="00C03CC0" w:rsidRPr="009F17F9" w:rsidRDefault="00C03CC0"/>
        </w:tc>
        <w:tc>
          <w:tcPr>
            <w:tcW w:w="1652" w:type="dxa"/>
            <w:tcBorders>
              <w:bottom w:val="single" w:sz="4" w:space="0" w:color="auto"/>
            </w:tcBorders>
          </w:tcPr>
          <w:p w14:paraId="46EC1BE2" w14:textId="77777777" w:rsidR="00C03CC0" w:rsidRPr="009F17F9" w:rsidRDefault="00C03CC0" w:rsidP="00EF1779">
            <w:pPr>
              <w:ind w:left="-64" w:right="-6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0882" w:rsidRPr="009F17F9" w14:paraId="4E43ADD5" w14:textId="77777777" w:rsidTr="00EF1779">
        <w:tc>
          <w:tcPr>
            <w:tcW w:w="1070" w:type="dxa"/>
          </w:tcPr>
          <w:p w14:paraId="0D33ADC8" w14:textId="77777777" w:rsidR="008F0882" w:rsidRPr="009F17F9" w:rsidRDefault="008F0882"/>
        </w:tc>
        <w:tc>
          <w:tcPr>
            <w:tcW w:w="4763" w:type="dxa"/>
            <w:gridSpan w:val="16"/>
          </w:tcPr>
          <w:p w14:paraId="129E7B3F" w14:textId="77777777" w:rsidR="008F0882" w:rsidRPr="00EF1779" w:rsidRDefault="008F0882" w:rsidP="00EF1779">
            <w:pPr>
              <w:spacing w:before="20"/>
              <w:jc w:val="center"/>
              <w:rPr>
                <w:i/>
                <w:sz w:val="20"/>
                <w:szCs w:val="20"/>
              </w:rPr>
            </w:pPr>
            <w:r w:rsidRPr="00EF1779">
              <w:rPr>
                <w:i/>
                <w:sz w:val="20"/>
                <w:szCs w:val="20"/>
              </w:rPr>
              <w:t>Street</w:t>
            </w:r>
          </w:p>
        </w:tc>
        <w:tc>
          <w:tcPr>
            <w:tcW w:w="327" w:type="dxa"/>
            <w:gridSpan w:val="2"/>
          </w:tcPr>
          <w:p w14:paraId="64EACC18" w14:textId="77777777" w:rsidR="008F0882" w:rsidRPr="009F17F9" w:rsidRDefault="008F0882"/>
        </w:tc>
        <w:tc>
          <w:tcPr>
            <w:tcW w:w="296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1EA49501" w14:textId="77777777" w:rsidR="008F0882" w:rsidRPr="00EF1779" w:rsidRDefault="008F0882" w:rsidP="00EF1779">
            <w:pPr>
              <w:spacing w:before="20"/>
              <w:jc w:val="center"/>
              <w:rPr>
                <w:i/>
                <w:sz w:val="20"/>
                <w:szCs w:val="20"/>
              </w:rPr>
            </w:pPr>
            <w:r w:rsidRPr="00EF1779">
              <w:rPr>
                <w:i/>
                <w:sz w:val="20"/>
                <w:szCs w:val="20"/>
              </w:rPr>
              <w:t>City</w:t>
            </w:r>
          </w:p>
        </w:tc>
        <w:tc>
          <w:tcPr>
            <w:tcW w:w="243" w:type="dxa"/>
            <w:shd w:val="clear" w:color="auto" w:fill="auto"/>
          </w:tcPr>
          <w:p w14:paraId="2AF50A80" w14:textId="77777777" w:rsidR="008F0882" w:rsidRPr="009F17F9" w:rsidRDefault="008F0882"/>
        </w:tc>
        <w:tc>
          <w:tcPr>
            <w:tcW w:w="1652" w:type="dxa"/>
            <w:tcBorders>
              <w:top w:val="single" w:sz="4" w:space="0" w:color="auto"/>
            </w:tcBorders>
          </w:tcPr>
          <w:p w14:paraId="15A0A0C0" w14:textId="77777777" w:rsidR="008F0882" w:rsidRPr="00EF1779" w:rsidRDefault="008F0882" w:rsidP="00EF1779">
            <w:pPr>
              <w:spacing w:before="20"/>
              <w:jc w:val="center"/>
              <w:rPr>
                <w:i/>
                <w:sz w:val="20"/>
                <w:szCs w:val="20"/>
              </w:rPr>
            </w:pPr>
            <w:r w:rsidRPr="00EF1779">
              <w:rPr>
                <w:i/>
                <w:sz w:val="20"/>
                <w:szCs w:val="20"/>
              </w:rPr>
              <w:t>Zip Code</w:t>
            </w:r>
          </w:p>
        </w:tc>
      </w:tr>
      <w:tr w:rsidR="008F0882" w:rsidRPr="00EF1779" w14:paraId="1AF16D59" w14:textId="77777777" w:rsidTr="00EF1779">
        <w:tc>
          <w:tcPr>
            <w:tcW w:w="11016" w:type="dxa"/>
            <w:gridSpan w:val="36"/>
          </w:tcPr>
          <w:p w14:paraId="1570942E" w14:textId="77777777" w:rsidR="008F0882" w:rsidRPr="00EF1779" w:rsidRDefault="008F0882">
            <w:pPr>
              <w:rPr>
                <w:sz w:val="20"/>
                <w:szCs w:val="20"/>
              </w:rPr>
            </w:pPr>
          </w:p>
        </w:tc>
      </w:tr>
      <w:tr w:rsidR="00A806C0" w:rsidRPr="009F17F9" w14:paraId="26CBEC4E" w14:textId="77777777" w:rsidTr="00EF1779">
        <w:tc>
          <w:tcPr>
            <w:tcW w:w="2088" w:type="dxa"/>
            <w:gridSpan w:val="2"/>
          </w:tcPr>
          <w:p w14:paraId="3AFCB17F" w14:textId="77777777" w:rsidR="00A806C0" w:rsidRPr="009F17F9" w:rsidRDefault="00A806C0" w:rsidP="00EF1779">
            <w:pPr>
              <w:ind w:right="-81"/>
            </w:pPr>
            <w:r>
              <w:t>Personal Physician:</w:t>
            </w:r>
          </w:p>
        </w:tc>
        <w:tc>
          <w:tcPr>
            <w:tcW w:w="4821" w:type="dxa"/>
            <w:gridSpan w:val="24"/>
            <w:tcBorders>
              <w:bottom w:val="single" w:sz="4" w:space="0" w:color="auto"/>
            </w:tcBorders>
          </w:tcPr>
          <w:p w14:paraId="0B321787" w14:textId="77777777" w:rsidR="00A806C0" w:rsidRPr="009F17F9" w:rsidRDefault="00A806C0" w:rsidP="00EF1779">
            <w:pPr>
              <w:ind w:left="-64" w:right="-6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3"/>
          </w:tcPr>
          <w:p w14:paraId="1BBD46F9" w14:textId="77777777" w:rsidR="00A806C0" w:rsidRPr="009F17F9" w:rsidRDefault="00A806C0" w:rsidP="008F0882"/>
        </w:tc>
        <w:tc>
          <w:tcPr>
            <w:tcW w:w="1014" w:type="dxa"/>
            <w:gridSpan w:val="3"/>
            <w:shd w:val="clear" w:color="auto" w:fill="auto"/>
          </w:tcPr>
          <w:p w14:paraId="47588963" w14:textId="77777777" w:rsidR="00A806C0" w:rsidRPr="009F17F9" w:rsidRDefault="00A806C0" w:rsidP="00EF1779">
            <w:pPr>
              <w:ind w:right="-59"/>
              <w:jc w:val="right"/>
            </w:pPr>
            <w:r>
              <w:t>Phone:</w:t>
            </w:r>
          </w:p>
        </w:tc>
        <w:tc>
          <w:tcPr>
            <w:tcW w:w="28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9B6705" w14:textId="77777777" w:rsidR="00A806C0" w:rsidRPr="009F17F9" w:rsidRDefault="00EE6F3E" w:rsidP="00EF1779">
            <w:pPr>
              <w:ind w:left="-64" w:right="-64"/>
              <w:jc w:val="center"/>
            </w:pPr>
            <w:r>
              <w:t>(</w:t>
            </w: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</w:t>
            </w: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2082" w:rsidRPr="009F17F9" w14:paraId="43782175" w14:textId="77777777" w:rsidTr="00EF1779">
        <w:tc>
          <w:tcPr>
            <w:tcW w:w="2088" w:type="dxa"/>
            <w:gridSpan w:val="2"/>
          </w:tcPr>
          <w:p w14:paraId="78353CBB" w14:textId="77777777" w:rsidR="00792082" w:rsidRPr="009F17F9" w:rsidRDefault="00792082" w:rsidP="008F0882"/>
        </w:tc>
        <w:tc>
          <w:tcPr>
            <w:tcW w:w="4821" w:type="dxa"/>
            <w:gridSpan w:val="24"/>
          </w:tcPr>
          <w:p w14:paraId="2D67CE51" w14:textId="77777777" w:rsidR="00792082" w:rsidRPr="00EF1779" w:rsidRDefault="00792082" w:rsidP="00EF1779">
            <w:pPr>
              <w:spacing w:before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0262C0FD" w14:textId="77777777" w:rsidR="00792082" w:rsidRPr="009F17F9" w:rsidRDefault="00792082" w:rsidP="008F0882"/>
        </w:tc>
        <w:tc>
          <w:tcPr>
            <w:tcW w:w="1014" w:type="dxa"/>
            <w:gridSpan w:val="3"/>
            <w:shd w:val="clear" w:color="auto" w:fill="auto"/>
          </w:tcPr>
          <w:p w14:paraId="219248EF" w14:textId="77777777" w:rsidR="00792082" w:rsidRPr="009F17F9" w:rsidRDefault="00792082" w:rsidP="008F0882"/>
        </w:tc>
        <w:tc>
          <w:tcPr>
            <w:tcW w:w="28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404B3F3" w14:textId="77777777" w:rsidR="00792082" w:rsidRPr="009F17F9" w:rsidRDefault="00792082" w:rsidP="008F0882"/>
        </w:tc>
      </w:tr>
      <w:tr w:rsidR="008F0882" w:rsidRPr="00EF1779" w14:paraId="3F30B238" w14:textId="77777777" w:rsidTr="00EF1779">
        <w:tc>
          <w:tcPr>
            <w:tcW w:w="11016" w:type="dxa"/>
            <w:gridSpan w:val="36"/>
          </w:tcPr>
          <w:p w14:paraId="72A85779" w14:textId="77777777" w:rsidR="008F0882" w:rsidRPr="00EF1779" w:rsidRDefault="008F0882">
            <w:pPr>
              <w:rPr>
                <w:sz w:val="20"/>
                <w:szCs w:val="20"/>
              </w:rPr>
            </w:pPr>
          </w:p>
        </w:tc>
      </w:tr>
      <w:tr w:rsidR="00A806C0" w:rsidRPr="009F17F9" w14:paraId="686AE77E" w14:textId="77777777" w:rsidTr="00EF1779">
        <w:tc>
          <w:tcPr>
            <w:tcW w:w="2808" w:type="dxa"/>
            <w:gridSpan w:val="4"/>
          </w:tcPr>
          <w:p w14:paraId="4A31F286" w14:textId="77777777" w:rsidR="00A806C0" w:rsidRPr="009F17F9" w:rsidRDefault="00A806C0" w:rsidP="00EF1779">
            <w:pPr>
              <w:ind w:right="-81"/>
            </w:pPr>
            <w:r>
              <w:t>Emergency Adult Contact:</w:t>
            </w:r>
          </w:p>
        </w:tc>
        <w:tc>
          <w:tcPr>
            <w:tcW w:w="3889" w:type="dxa"/>
            <w:gridSpan w:val="20"/>
            <w:tcBorders>
              <w:bottom w:val="single" w:sz="4" w:space="0" w:color="auto"/>
            </w:tcBorders>
          </w:tcPr>
          <w:p w14:paraId="7931D2E5" w14:textId="77777777" w:rsidR="00A806C0" w:rsidRPr="009F17F9" w:rsidRDefault="00A806C0" w:rsidP="00EF1779">
            <w:pPr>
              <w:ind w:left="-64" w:right="-6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" w:type="dxa"/>
            <w:gridSpan w:val="5"/>
          </w:tcPr>
          <w:p w14:paraId="0774A1B1" w14:textId="77777777" w:rsidR="00A806C0" w:rsidRPr="009F17F9" w:rsidRDefault="00A806C0" w:rsidP="007C04A2"/>
        </w:tc>
        <w:tc>
          <w:tcPr>
            <w:tcW w:w="1014" w:type="dxa"/>
            <w:gridSpan w:val="3"/>
            <w:shd w:val="clear" w:color="auto" w:fill="auto"/>
          </w:tcPr>
          <w:p w14:paraId="206BB894" w14:textId="77777777" w:rsidR="00A806C0" w:rsidRPr="009F17F9" w:rsidRDefault="00A806C0" w:rsidP="00EF1779">
            <w:pPr>
              <w:ind w:right="-59"/>
              <w:jc w:val="right"/>
            </w:pPr>
            <w:r>
              <w:t>Phone:</w:t>
            </w:r>
          </w:p>
        </w:tc>
        <w:tc>
          <w:tcPr>
            <w:tcW w:w="28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94BEDC" w14:textId="77777777" w:rsidR="00A806C0" w:rsidRPr="009F17F9" w:rsidRDefault="00EE6F3E" w:rsidP="00EF1779">
            <w:pPr>
              <w:ind w:left="-64" w:right="-64"/>
              <w:jc w:val="center"/>
            </w:pPr>
            <w:r>
              <w:t>(</w:t>
            </w: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</w:t>
            </w: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4A2" w:rsidRPr="009F17F9" w14:paraId="7D71FEA7" w14:textId="77777777" w:rsidTr="00EF1779">
        <w:tc>
          <w:tcPr>
            <w:tcW w:w="2808" w:type="dxa"/>
            <w:gridSpan w:val="4"/>
          </w:tcPr>
          <w:p w14:paraId="683FCA5A" w14:textId="77777777" w:rsidR="007C04A2" w:rsidRPr="009F17F9" w:rsidRDefault="007C04A2" w:rsidP="007C04A2"/>
        </w:tc>
        <w:tc>
          <w:tcPr>
            <w:tcW w:w="3889" w:type="dxa"/>
            <w:gridSpan w:val="20"/>
          </w:tcPr>
          <w:p w14:paraId="7242C904" w14:textId="77777777" w:rsidR="007C04A2" w:rsidRPr="00EF1779" w:rsidRDefault="007C04A2" w:rsidP="00EF1779">
            <w:pPr>
              <w:spacing w:before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8" w:type="dxa"/>
            <w:gridSpan w:val="5"/>
          </w:tcPr>
          <w:p w14:paraId="072694FE" w14:textId="77777777" w:rsidR="007C04A2" w:rsidRPr="009F17F9" w:rsidRDefault="007C04A2" w:rsidP="007C04A2"/>
        </w:tc>
        <w:tc>
          <w:tcPr>
            <w:tcW w:w="1014" w:type="dxa"/>
            <w:gridSpan w:val="3"/>
            <w:shd w:val="clear" w:color="auto" w:fill="auto"/>
          </w:tcPr>
          <w:p w14:paraId="6E2E9589" w14:textId="77777777" w:rsidR="007C04A2" w:rsidRPr="009F17F9" w:rsidRDefault="007C04A2" w:rsidP="007C04A2"/>
        </w:tc>
        <w:tc>
          <w:tcPr>
            <w:tcW w:w="28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2B8AA1" w14:textId="77777777" w:rsidR="007C04A2" w:rsidRPr="009F17F9" w:rsidRDefault="007C04A2" w:rsidP="007C04A2"/>
        </w:tc>
      </w:tr>
      <w:tr w:rsidR="000879E6" w:rsidRPr="00EF1779" w14:paraId="2422E8F0" w14:textId="77777777" w:rsidTr="00EF1779">
        <w:tc>
          <w:tcPr>
            <w:tcW w:w="5992" w:type="dxa"/>
            <w:gridSpan w:val="18"/>
          </w:tcPr>
          <w:p w14:paraId="19434767" w14:textId="77777777" w:rsidR="000879E6" w:rsidRPr="005E01C1" w:rsidRDefault="000879E6">
            <w:r w:rsidRPr="005E01C1">
              <w:t xml:space="preserve">Are you now or have you ever been a school </w:t>
            </w:r>
            <w:r>
              <w:t>v</w:t>
            </w:r>
            <w:r w:rsidRPr="005E01C1">
              <w:t>olunteer?</w:t>
            </w:r>
          </w:p>
        </w:tc>
        <w:tc>
          <w:tcPr>
            <w:tcW w:w="236" w:type="dxa"/>
            <w:gridSpan w:val="3"/>
          </w:tcPr>
          <w:p w14:paraId="45170246" w14:textId="77777777" w:rsidR="000879E6" w:rsidRPr="005E01C1" w:rsidRDefault="000879E6"/>
        </w:tc>
        <w:tc>
          <w:tcPr>
            <w:tcW w:w="4788" w:type="dxa"/>
            <w:gridSpan w:val="15"/>
            <w:tcBorders>
              <w:bottom w:val="single" w:sz="4" w:space="0" w:color="auto"/>
            </w:tcBorders>
          </w:tcPr>
          <w:p w14:paraId="1EBF18B0" w14:textId="77777777" w:rsidR="000879E6" w:rsidRPr="005E01C1" w:rsidRDefault="000879E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E01C1" w:rsidRPr="00EF1779" w14:paraId="6D97748F" w14:textId="77777777" w:rsidTr="00EF1779">
        <w:tc>
          <w:tcPr>
            <w:tcW w:w="6892" w:type="dxa"/>
            <w:gridSpan w:val="25"/>
          </w:tcPr>
          <w:p w14:paraId="6A4F0039" w14:textId="77777777" w:rsidR="005E01C1" w:rsidRPr="00EF1779" w:rsidRDefault="005E01C1">
            <w:pPr>
              <w:rPr>
                <w:sz w:val="20"/>
                <w:szCs w:val="20"/>
              </w:rPr>
            </w:pPr>
          </w:p>
        </w:tc>
        <w:tc>
          <w:tcPr>
            <w:tcW w:w="4124" w:type="dxa"/>
            <w:gridSpan w:val="11"/>
          </w:tcPr>
          <w:p w14:paraId="73C87E05" w14:textId="77777777" w:rsidR="005E01C1" w:rsidRPr="00EF1779" w:rsidRDefault="005E01C1">
            <w:pPr>
              <w:rPr>
                <w:sz w:val="20"/>
                <w:szCs w:val="20"/>
              </w:rPr>
            </w:pPr>
          </w:p>
        </w:tc>
      </w:tr>
      <w:tr w:rsidR="000879E6" w:rsidRPr="009F17F9" w14:paraId="07337BB6" w14:textId="77777777" w:rsidTr="00EF1779">
        <w:tc>
          <w:tcPr>
            <w:tcW w:w="2088" w:type="dxa"/>
            <w:gridSpan w:val="2"/>
          </w:tcPr>
          <w:p w14:paraId="665F7DC5" w14:textId="77777777" w:rsidR="000879E6" w:rsidRPr="009F17F9" w:rsidRDefault="000879E6">
            <w:r>
              <w:t>At which school?</w:t>
            </w:r>
          </w:p>
        </w:tc>
        <w:tc>
          <w:tcPr>
            <w:tcW w:w="4804" w:type="dxa"/>
            <w:gridSpan w:val="23"/>
            <w:tcBorders>
              <w:bottom w:val="single" w:sz="4" w:space="0" w:color="auto"/>
            </w:tcBorders>
          </w:tcPr>
          <w:p w14:paraId="7868D717" w14:textId="77777777" w:rsidR="000879E6" w:rsidRPr="009F17F9" w:rsidRDefault="000879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3"/>
          </w:tcPr>
          <w:p w14:paraId="6910761A" w14:textId="77777777" w:rsidR="000879E6" w:rsidRPr="009F17F9" w:rsidRDefault="000879E6"/>
        </w:tc>
        <w:tc>
          <w:tcPr>
            <w:tcW w:w="900" w:type="dxa"/>
            <w:gridSpan w:val="3"/>
          </w:tcPr>
          <w:p w14:paraId="378FC140" w14:textId="77777777" w:rsidR="000879E6" w:rsidRPr="009F17F9" w:rsidRDefault="000879E6">
            <w:r>
              <w:t>Year?</w:t>
            </w:r>
          </w:p>
        </w:tc>
        <w:tc>
          <w:tcPr>
            <w:tcW w:w="2988" w:type="dxa"/>
            <w:gridSpan w:val="5"/>
            <w:tcBorders>
              <w:bottom w:val="single" w:sz="4" w:space="0" w:color="auto"/>
            </w:tcBorders>
          </w:tcPr>
          <w:p w14:paraId="20F58D1E" w14:textId="77777777" w:rsidR="000879E6" w:rsidRPr="009F17F9" w:rsidRDefault="000879E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E01C1" w:rsidRPr="009F17F9" w14:paraId="580FE76A" w14:textId="77777777" w:rsidTr="00EF1779">
        <w:tc>
          <w:tcPr>
            <w:tcW w:w="11016" w:type="dxa"/>
            <w:gridSpan w:val="36"/>
          </w:tcPr>
          <w:p w14:paraId="5D1DB75A" w14:textId="77777777" w:rsidR="005E01C1" w:rsidRPr="00EF1779" w:rsidRDefault="005E01C1">
            <w:pPr>
              <w:rPr>
                <w:sz w:val="20"/>
                <w:szCs w:val="20"/>
              </w:rPr>
            </w:pPr>
          </w:p>
        </w:tc>
      </w:tr>
      <w:tr w:rsidR="005E01C1" w:rsidRPr="009F17F9" w14:paraId="4D25D68F" w14:textId="77777777" w:rsidTr="00EF1779">
        <w:trPr>
          <w:trHeight w:val="297"/>
        </w:trPr>
        <w:tc>
          <w:tcPr>
            <w:tcW w:w="5328" w:type="dxa"/>
            <w:gridSpan w:val="14"/>
          </w:tcPr>
          <w:p w14:paraId="752DA0AD" w14:textId="77777777" w:rsidR="005E01C1" w:rsidRPr="009F17F9" w:rsidRDefault="005E01C1">
            <w:r>
              <w:t>The name of any child or ward attending this school:</w:t>
            </w:r>
          </w:p>
        </w:tc>
        <w:tc>
          <w:tcPr>
            <w:tcW w:w="5688" w:type="dxa"/>
            <w:gridSpan w:val="22"/>
            <w:tcBorders>
              <w:bottom w:val="single" w:sz="4" w:space="0" w:color="auto"/>
            </w:tcBorders>
          </w:tcPr>
          <w:p w14:paraId="7279FE83" w14:textId="77777777" w:rsidR="000879E6" w:rsidRPr="009F17F9" w:rsidRDefault="000879E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C04A2" w:rsidRPr="009F17F9" w14:paraId="6519FA31" w14:textId="77777777" w:rsidTr="00EF1779">
        <w:tc>
          <w:tcPr>
            <w:tcW w:w="2135" w:type="dxa"/>
            <w:gridSpan w:val="3"/>
          </w:tcPr>
          <w:p w14:paraId="3FA5063D" w14:textId="77777777" w:rsidR="007C04A2" w:rsidRPr="00EF1779" w:rsidRDefault="007C04A2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8"/>
          </w:tcPr>
          <w:p w14:paraId="38ED2748" w14:textId="77777777" w:rsidR="007C04A2" w:rsidRPr="00EF1779" w:rsidRDefault="007C04A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gridSpan w:val="16"/>
          </w:tcPr>
          <w:p w14:paraId="7D08B5D1" w14:textId="77777777" w:rsidR="007C04A2" w:rsidRPr="00EF1779" w:rsidRDefault="007C04A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6"/>
          </w:tcPr>
          <w:p w14:paraId="523409C3" w14:textId="77777777" w:rsidR="007C04A2" w:rsidRPr="00EF1779" w:rsidRDefault="007C04A2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3"/>
          </w:tcPr>
          <w:p w14:paraId="31675AFA" w14:textId="77777777" w:rsidR="007C04A2" w:rsidRPr="00EF1779" w:rsidRDefault="007C04A2">
            <w:pPr>
              <w:rPr>
                <w:sz w:val="20"/>
                <w:szCs w:val="20"/>
              </w:rPr>
            </w:pPr>
          </w:p>
        </w:tc>
      </w:tr>
      <w:tr w:rsidR="005E01C1" w:rsidRPr="009F17F9" w14:paraId="4A5EE9FD" w14:textId="77777777" w:rsidTr="00EF1779">
        <w:tc>
          <w:tcPr>
            <w:tcW w:w="3572" w:type="dxa"/>
            <w:gridSpan w:val="6"/>
          </w:tcPr>
          <w:p w14:paraId="30A00DAE" w14:textId="77777777" w:rsidR="005E01C1" w:rsidRPr="00EF1779" w:rsidRDefault="005E01C1">
            <w:pPr>
              <w:rPr>
                <w:u w:val="single"/>
              </w:rPr>
            </w:pPr>
            <w:r w:rsidRPr="00EF1779">
              <w:rPr>
                <w:u w:val="single"/>
              </w:rPr>
              <w:t>Criminal Conviction Information</w:t>
            </w:r>
          </w:p>
        </w:tc>
        <w:tc>
          <w:tcPr>
            <w:tcW w:w="7444" w:type="dxa"/>
            <w:gridSpan w:val="30"/>
          </w:tcPr>
          <w:p w14:paraId="0739AAED" w14:textId="77777777" w:rsidR="005E01C1" w:rsidRPr="009F17F9" w:rsidRDefault="005E01C1"/>
        </w:tc>
      </w:tr>
      <w:tr w:rsidR="000879E6" w:rsidRPr="009F17F9" w14:paraId="531EFF08" w14:textId="77777777" w:rsidTr="00EF1779">
        <w:tc>
          <w:tcPr>
            <w:tcW w:w="11016" w:type="dxa"/>
            <w:gridSpan w:val="36"/>
          </w:tcPr>
          <w:p w14:paraId="364368FA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</w:tr>
      <w:tr w:rsidR="000879E6" w:rsidRPr="009F17F9" w14:paraId="1864998F" w14:textId="77777777" w:rsidTr="00EF1779">
        <w:tc>
          <w:tcPr>
            <w:tcW w:w="3230" w:type="dxa"/>
            <w:gridSpan w:val="5"/>
          </w:tcPr>
          <w:p w14:paraId="672AC94B" w14:textId="77777777" w:rsidR="000879E6" w:rsidRPr="009F17F9" w:rsidRDefault="000879E6">
            <w:r>
              <w:t>Are you a child sex offender?</w:t>
            </w:r>
          </w:p>
        </w:tc>
        <w:tc>
          <w:tcPr>
            <w:tcW w:w="7786" w:type="dxa"/>
            <w:gridSpan w:val="31"/>
            <w:tcBorders>
              <w:bottom w:val="single" w:sz="4" w:space="0" w:color="auto"/>
            </w:tcBorders>
          </w:tcPr>
          <w:p w14:paraId="6F7937F5" w14:textId="77777777" w:rsidR="000879E6" w:rsidRPr="009F17F9" w:rsidRDefault="000879E6" w:rsidP="00EF1779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879E6" w:rsidRPr="009F17F9" w14:paraId="1A884334" w14:textId="77777777" w:rsidTr="00EF1779">
        <w:tc>
          <w:tcPr>
            <w:tcW w:w="11016" w:type="dxa"/>
            <w:gridSpan w:val="36"/>
          </w:tcPr>
          <w:p w14:paraId="6663B79F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</w:tr>
      <w:tr w:rsidR="00DD6FD2" w:rsidRPr="009F17F9" w14:paraId="03B56B84" w14:textId="77777777" w:rsidTr="00EF1779">
        <w:tc>
          <w:tcPr>
            <w:tcW w:w="4428" w:type="dxa"/>
            <w:gridSpan w:val="12"/>
          </w:tcPr>
          <w:p w14:paraId="7886DFB4" w14:textId="77777777" w:rsidR="00DD6FD2" w:rsidRPr="009F17F9" w:rsidRDefault="00DD6FD2" w:rsidP="00EF1779">
            <w:pPr>
              <w:tabs>
                <w:tab w:val="left" w:pos="4605"/>
              </w:tabs>
            </w:pPr>
            <w:r>
              <w:t>Have you ever been convicted of a felony?</w:t>
            </w:r>
            <w:r>
              <w:tab/>
            </w:r>
          </w:p>
        </w:tc>
        <w:bookmarkStart w:id="9" w:name="Dropdown1"/>
        <w:tc>
          <w:tcPr>
            <w:tcW w:w="963" w:type="dxa"/>
            <w:gridSpan w:val="3"/>
            <w:tcBorders>
              <w:bottom w:val="single" w:sz="4" w:space="0" w:color="auto"/>
            </w:tcBorders>
          </w:tcPr>
          <w:p w14:paraId="6940F6F9" w14:textId="77777777" w:rsidR="00DD6FD2" w:rsidRPr="009F17F9" w:rsidRDefault="003B4BCA" w:rsidP="00EF1779">
            <w:pPr>
              <w:tabs>
                <w:tab w:val="left" w:pos="4605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9"/>
          </w:p>
        </w:tc>
        <w:tc>
          <w:tcPr>
            <w:tcW w:w="297" w:type="dxa"/>
          </w:tcPr>
          <w:p w14:paraId="7C4F8E96" w14:textId="77777777" w:rsidR="00DD6FD2" w:rsidRPr="009F17F9" w:rsidRDefault="00DD6FD2" w:rsidP="00EF1779">
            <w:pPr>
              <w:tabs>
                <w:tab w:val="left" w:pos="4605"/>
              </w:tabs>
            </w:pPr>
          </w:p>
        </w:tc>
        <w:tc>
          <w:tcPr>
            <w:tcW w:w="5328" w:type="dxa"/>
            <w:gridSpan w:val="20"/>
          </w:tcPr>
          <w:p w14:paraId="131E126C" w14:textId="77777777" w:rsidR="00DD6FD2" w:rsidRPr="00EF1779" w:rsidRDefault="003B4BCA" w:rsidP="00EF1779">
            <w:pPr>
              <w:tabs>
                <w:tab w:val="left" w:pos="4605"/>
              </w:tabs>
              <w:rPr>
                <w:i/>
              </w:rPr>
            </w:pPr>
            <w:r w:rsidRPr="00EF1779">
              <w:rPr>
                <w:i/>
              </w:rPr>
              <w:t>If you answered YES, list all offenses.</w:t>
            </w:r>
          </w:p>
        </w:tc>
      </w:tr>
      <w:tr w:rsidR="003B4BCA" w:rsidRPr="009F17F9" w14:paraId="75ECA785" w14:textId="77777777" w:rsidTr="00EF1779">
        <w:tc>
          <w:tcPr>
            <w:tcW w:w="11016" w:type="dxa"/>
            <w:gridSpan w:val="36"/>
          </w:tcPr>
          <w:p w14:paraId="61EA55DB" w14:textId="77777777" w:rsidR="003B4BCA" w:rsidRPr="00EF1779" w:rsidRDefault="003B4BCA">
            <w:pPr>
              <w:rPr>
                <w:sz w:val="20"/>
                <w:szCs w:val="20"/>
              </w:rPr>
            </w:pPr>
          </w:p>
        </w:tc>
      </w:tr>
      <w:tr w:rsidR="009101D1" w:rsidRPr="009F17F9" w14:paraId="2655561F" w14:textId="77777777" w:rsidTr="00EF1779">
        <w:tc>
          <w:tcPr>
            <w:tcW w:w="3832" w:type="dxa"/>
            <w:gridSpan w:val="7"/>
          </w:tcPr>
          <w:p w14:paraId="12E387EA" w14:textId="77777777" w:rsidR="009101D1" w:rsidRPr="009F17F9" w:rsidRDefault="009101D1" w:rsidP="00EF1779">
            <w:pPr>
              <w:jc w:val="center"/>
            </w:pPr>
            <w:r>
              <w:t>Offense</w:t>
            </w:r>
          </w:p>
        </w:tc>
        <w:tc>
          <w:tcPr>
            <w:tcW w:w="236" w:type="dxa"/>
            <w:gridSpan w:val="2"/>
          </w:tcPr>
          <w:p w14:paraId="3DE1D361" w14:textId="77777777" w:rsidR="009101D1" w:rsidRPr="009F17F9" w:rsidRDefault="009101D1"/>
        </w:tc>
        <w:tc>
          <w:tcPr>
            <w:tcW w:w="2104" w:type="dxa"/>
            <w:gridSpan w:val="11"/>
          </w:tcPr>
          <w:p w14:paraId="1B7712FF" w14:textId="77777777" w:rsidR="009101D1" w:rsidRPr="009F17F9" w:rsidRDefault="009101D1" w:rsidP="00EF1779">
            <w:pPr>
              <w:jc w:val="center"/>
            </w:pPr>
            <w:r>
              <w:t>Date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4220838C" w14:textId="77777777" w:rsidR="009101D1" w:rsidRPr="009F17F9" w:rsidRDefault="009101D1"/>
        </w:tc>
        <w:tc>
          <w:tcPr>
            <w:tcW w:w="4608" w:type="dxa"/>
            <w:gridSpan w:val="14"/>
            <w:shd w:val="clear" w:color="auto" w:fill="auto"/>
          </w:tcPr>
          <w:p w14:paraId="74637390" w14:textId="77777777" w:rsidR="009101D1" w:rsidRPr="009F17F9" w:rsidRDefault="009101D1" w:rsidP="00EF1779">
            <w:pPr>
              <w:jc w:val="center"/>
            </w:pPr>
            <w:r>
              <w:t>Place</w:t>
            </w:r>
          </w:p>
        </w:tc>
      </w:tr>
      <w:tr w:rsidR="009101D1" w:rsidRPr="009F17F9" w14:paraId="1ADD68E0" w14:textId="77777777" w:rsidTr="00EF1779">
        <w:tc>
          <w:tcPr>
            <w:tcW w:w="2135" w:type="dxa"/>
            <w:gridSpan w:val="3"/>
          </w:tcPr>
          <w:p w14:paraId="32D5B203" w14:textId="77777777" w:rsidR="009101D1" w:rsidRPr="00EF1779" w:rsidRDefault="009101D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4"/>
          </w:tcPr>
          <w:p w14:paraId="4B1AF342" w14:textId="77777777" w:rsidR="009101D1" w:rsidRPr="00EF1779" w:rsidRDefault="009101D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63F30078" w14:textId="77777777" w:rsidR="009101D1" w:rsidRPr="009F17F9" w:rsidRDefault="009101D1"/>
        </w:tc>
        <w:tc>
          <w:tcPr>
            <w:tcW w:w="2104" w:type="dxa"/>
            <w:gridSpan w:val="11"/>
            <w:shd w:val="clear" w:color="auto" w:fill="auto"/>
          </w:tcPr>
          <w:p w14:paraId="7C65DF18" w14:textId="77777777" w:rsidR="009101D1" w:rsidRPr="00EF1779" w:rsidRDefault="009101D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B2CA450" w14:textId="77777777" w:rsidR="009101D1" w:rsidRPr="00EF1779" w:rsidRDefault="009101D1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14"/>
            <w:shd w:val="clear" w:color="auto" w:fill="auto"/>
          </w:tcPr>
          <w:p w14:paraId="2AA87000" w14:textId="77777777" w:rsidR="009101D1" w:rsidRPr="009F17F9" w:rsidRDefault="009101D1"/>
        </w:tc>
      </w:tr>
      <w:tr w:rsidR="009101D1" w:rsidRPr="009F17F9" w14:paraId="307FCA27" w14:textId="77777777" w:rsidTr="00EF1779">
        <w:tc>
          <w:tcPr>
            <w:tcW w:w="3832" w:type="dxa"/>
            <w:gridSpan w:val="7"/>
            <w:tcBorders>
              <w:bottom w:val="single" w:sz="4" w:space="0" w:color="auto"/>
            </w:tcBorders>
          </w:tcPr>
          <w:p w14:paraId="3B0D07AE" w14:textId="77777777" w:rsidR="009101D1" w:rsidRPr="009F17F9" w:rsidRDefault="009101D1" w:rsidP="00EF1779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6" w:type="dxa"/>
            <w:gridSpan w:val="2"/>
          </w:tcPr>
          <w:p w14:paraId="7DEC81CA" w14:textId="77777777" w:rsidR="009101D1" w:rsidRPr="009F17F9" w:rsidRDefault="009101D1"/>
        </w:tc>
        <w:bookmarkStart w:id="11" w:name="Text10"/>
        <w:tc>
          <w:tcPr>
            <w:tcW w:w="21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53C0B94" w14:textId="77777777" w:rsidR="009101D1" w:rsidRPr="009F17F9" w:rsidRDefault="00EB2D63" w:rsidP="00EF1779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6" w:type="dxa"/>
            <w:gridSpan w:val="2"/>
            <w:shd w:val="clear" w:color="auto" w:fill="auto"/>
          </w:tcPr>
          <w:p w14:paraId="1B952DDF" w14:textId="77777777" w:rsidR="009101D1" w:rsidRPr="009F17F9" w:rsidRDefault="009101D1"/>
        </w:tc>
        <w:tc>
          <w:tcPr>
            <w:tcW w:w="46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50D764A" w14:textId="77777777" w:rsidR="009101D1" w:rsidRPr="009F17F9" w:rsidRDefault="009101D1" w:rsidP="00EF1779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101D1" w:rsidRPr="009F17F9" w14:paraId="3E6FBEE4" w14:textId="77777777" w:rsidTr="00EF1779">
        <w:tc>
          <w:tcPr>
            <w:tcW w:w="3832" w:type="dxa"/>
            <w:gridSpan w:val="7"/>
            <w:tcBorders>
              <w:top w:val="single" w:sz="4" w:space="0" w:color="auto"/>
            </w:tcBorders>
          </w:tcPr>
          <w:p w14:paraId="317B08C5" w14:textId="77777777" w:rsidR="009101D1" w:rsidRPr="009F17F9" w:rsidRDefault="009101D1"/>
        </w:tc>
        <w:tc>
          <w:tcPr>
            <w:tcW w:w="236" w:type="dxa"/>
            <w:gridSpan w:val="2"/>
          </w:tcPr>
          <w:p w14:paraId="580C35CC" w14:textId="77777777" w:rsidR="009101D1" w:rsidRPr="009F17F9" w:rsidRDefault="009101D1"/>
        </w:tc>
        <w:tc>
          <w:tcPr>
            <w:tcW w:w="2104" w:type="dxa"/>
            <w:gridSpan w:val="11"/>
            <w:shd w:val="clear" w:color="auto" w:fill="auto"/>
          </w:tcPr>
          <w:p w14:paraId="6778B0D8" w14:textId="77777777" w:rsidR="009101D1" w:rsidRPr="009F17F9" w:rsidRDefault="009101D1"/>
        </w:tc>
        <w:tc>
          <w:tcPr>
            <w:tcW w:w="236" w:type="dxa"/>
            <w:gridSpan w:val="2"/>
            <w:shd w:val="clear" w:color="auto" w:fill="auto"/>
          </w:tcPr>
          <w:p w14:paraId="1C25313A" w14:textId="77777777" w:rsidR="009101D1" w:rsidRPr="009F17F9" w:rsidRDefault="009101D1"/>
        </w:tc>
        <w:tc>
          <w:tcPr>
            <w:tcW w:w="4608" w:type="dxa"/>
            <w:gridSpan w:val="14"/>
            <w:shd w:val="clear" w:color="auto" w:fill="auto"/>
          </w:tcPr>
          <w:p w14:paraId="59DE40FB" w14:textId="77777777" w:rsidR="009101D1" w:rsidRPr="009F17F9" w:rsidRDefault="009101D1"/>
        </w:tc>
      </w:tr>
      <w:tr w:rsidR="009101D1" w:rsidRPr="009F17F9" w14:paraId="6311980C" w14:textId="77777777" w:rsidTr="00EF1779">
        <w:tc>
          <w:tcPr>
            <w:tcW w:w="3832" w:type="dxa"/>
            <w:gridSpan w:val="7"/>
            <w:tcBorders>
              <w:bottom w:val="single" w:sz="4" w:space="0" w:color="auto"/>
            </w:tcBorders>
          </w:tcPr>
          <w:p w14:paraId="5FFB0545" w14:textId="77777777" w:rsidR="009101D1" w:rsidRPr="009F17F9" w:rsidRDefault="009101D1" w:rsidP="00EF1779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6" w:type="dxa"/>
            <w:gridSpan w:val="2"/>
          </w:tcPr>
          <w:p w14:paraId="3C061D1B" w14:textId="77777777" w:rsidR="009101D1" w:rsidRPr="009F17F9" w:rsidRDefault="009101D1"/>
        </w:tc>
        <w:bookmarkStart w:id="14" w:name="Text11"/>
        <w:tc>
          <w:tcPr>
            <w:tcW w:w="21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1976402" w14:textId="77777777" w:rsidR="009101D1" w:rsidRPr="009F17F9" w:rsidRDefault="00EB2D63" w:rsidP="00EF1779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6" w:type="dxa"/>
            <w:gridSpan w:val="2"/>
            <w:shd w:val="clear" w:color="auto" w:fill="auto"/>
          </w:tcPr>
          <w:p w14:paraId="37E47A57" w14:textId="77777777" w:rsidR="009101D1" w:rsidRPr="009F17F9" w:rsidRDefault="009101D1"/>
        </w:tc>
        <w:tc>
          <w:tcPr>
            <w:tcW w:w="46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3363EBC" w14:textId="77777777" w:rsidR="009101D1" w:rsidRPr="009F17F9" w:rsidRDefault="009101D1" w:rsidP="00EF1779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879E6" w:rsidRPr="009F17F9" w14:paraId="3E788039" w14:textId="77777777" w:rsidTr="00EF1779"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14:paraId="3502F7D3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</w:tcBorders>
          </w:tcPr>
          <w:p w14:paraId="4DEA2FF8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2C3F2086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2"/>
          </w:tcPr>
          <w:p w14:paraId="0CCF8FF2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5"/>
          </w:tcPr>
          <w:p w14:paraId="11D1F389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</w:tr>
      <w:tr w:rsidR="009101D1" w:rsidRPr="009F17F9" w14:paraId="2929895C" w14:textId="77777777" w:rsidTr="00EF1779">
        <w:tc>
          <w:tcPr>
            <w:tcW w:w="8028" w:type="dxa"/>
            <w:gridSpan w:val="31"/>
          </w:tcPr>
          <w:p w14:paraId="2FDBE00D" w14:textId="77777777" w:rsidR="009101D1" w:rsidRPr="009F17F9" w:rsidRDefault="009101D1">
            <w:r>
              <w:t>If requested, are you willing to consent to a criminal background investigation?</w:t>
            </w:r>
          </w:p>
        </w:tc>
        <w:bookmarkStart w:id="16" w:name="Dropdown2"/>
        <w:tc>
          <w:tcPr>
            <w:tcW w:w="2988" w:type="dxa"/>
            <w:gridSpan w:val="5"/>
            <w:tcBorders>
              <w:bottom w:val="single" w:sz="4" w:space="0" w:color="auto"/>
            </w:tcBorders>
          </w:tcPr>
          <w:p w14:paraId="212F284B" w14:textId="77777777" w:rsidR="009101D1" w:rsidRPr="009F17F9" w:rsidRDefault="009101D1" w:rsidP="00EF1779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6"/>
          </w:p>
        </w:tc>
      </w:tr>
      <w:tr w:rsidR="000879E6" w:rsidRPr="009F17F9" w14:paraId="4311C49A" w14:textId="77777777" w:rsidTr="00EF1779">
        <w:tc>
          <w:tcPr>
            <w:tcW w:w="2135" w:type="dxa"/>
            <w:gridSpan w:val="3"/>
          </w:tcPr>
          <w:p w14:paraId="3987462B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4"/>
          </w:tcPr>
          <w:p w14:paraId="159BBEDC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12F5AC3B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2"/>
          </w:tcPr>
          <w:p w14:paraId="75DD10A6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5"/>
          </w:tcPr>
          <w:p w14:paraId="3CD49981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</w:tr>
      <w:tr w:rsidR="000879E6" w:rsidRPr="009F17F9" w14:paraId="0911468D" w14:textId="77777777" w:rsidTr="00EF1779">
        <w:tc>
          <w:tcPr>
            <w:tcW w:w="2135" w:type="dxa"/>
            <w:gridSpan w:val="3"/>
          </w:tcPr>
          <w:p w14:paraId="1BB02083" w14:textId="77777777" w:rsidR="000879E6" w:rsidRPr="00EF1779" w:rsidRDefault="009101D1">
            <w:pPr>
              <w:rPr>
                <w:u w:val="single"/>
              </w:rPr>
            </w:pPr>
            <w:r w:rsidRPr="00EF1779">
              <w:rPr>
                <w:u w:val="single"/>
              </w:rPr>
              <w:t>Waiver of Liability</w:t>
            </w:r>
          </w:p>
        </w:tc>
        <w:tc>
          <w:tcPr>
            <w:tcW w:w="1697" w:type="dxa"/>
            <w:gridSpan w:val="4"/>
          </w:tcPr>
          <w:p w14:paraId="4EDC0FE4" w14:textId="77777777" w:rsidR="000879E6" w:rsidRPr="009F17F9" w:rsidRDefault="000879E6"/>
        </w:tc>
        <w:tc>
          <w:tcPr>
            <w:tcW w:w="236" w:type="dxa"/>
            <w:gridSpan w:val="2"/>
          </w:tcPr>
          <w:p w14:paraId="6B5A708C" w14:textId="77777777" w:rsidR="000879E6" w:rsidRPr="009F17F9" w:rsidRDefault="000879E6"/>
        </w:tc>
        <w:tc>
          <w:tcPr>
            <w:tcW w:w="3960" w:type="dxa"/>
            <w:gridSpan w:val="22"/>
          </w:tcPr>
          <w:p w14:paraId="079C9915" w14:textId="77777777" w:rsidR="000879E6" w:rsidRPr="009F17F9" w:rsidRDefault="000879E6"/>
        </w:tc>
        <w:tc>
          <w:tcPr>
            <w:tcW w:w="2988" w:type="dxa"/>
            <w:gridSpan w:val="5"/>
          </w:tcPr>
          <w:p w14:paraId="1DA9759A" w14:textId="77777777" w:rsidR="000879E6" w:rsidRPr="009F17F9" w:rsidRDefault="000879E6"/>
        </w:tc>
      </w:tr>
      <w:tr w:rsidR="000879E6" w:rsidRPr="009F17F9" w14:paraId="4475D6AC" w14:textId="77777777" w:rsidTr="00EF1779">
        <w:tc>
          <w:tcPr>
            <w:tcW w:w="2135" w:type="dxa"/>
            <w:gridSpan w:val="3"/>
          </w:tcPr>
          <w:p w14:paraId="76CC4C23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4"/>
          </w:tcPr>
          <w:p w14:paraId="1691CE68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72A830A3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2"/>
          </w:tcPr>
          <w:p w14:paraId="395EDAA5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5"/>
          </w:tcPr>
          <w:p w14:paraId="06F6C87B" w14:textId="77777777" w:rsidR="000879E6" w:rsidRPr="00EF1779" w:rsidRDefault="000879E6">
            <w:pPr>
              <w:rPr>
                <w:sz w:val="20"/>
                <w:szCs w:val="20"/>
              </w:rPr>
            </w:pPr>
          </w:p>
        </w:tc>
      </w:tr>
      <w:tr w:rsidR="009101D1" w:rsidRPr="009F17F9" w14:paraId="1E169FCF" w14:textId="77777777" w:rsidTr="00EF1779">
        <w:trPr>
          <w:trHeight w:val="540"/>
        </w:trPr>
        <w:tc>
          <w:tcPr>
            <w:tcW w:w="11016" w:type="dxa"/>
            <w:gridSpan w:val="36"/>
          </w:tcPr>
          <w:p w14:paraId="77B962F7" w14:textId="77777777" w:rsidR="009101D1" w:rsidRPr="009F17F9" w:rsidRDefault="009101D1">
            <w:r>
              <w:t xml:space="preserve">The school District does not provide liability insurance coverage to non-district personnel serving as volunteers for the </w:t>
            </w:r>
            <w:smartTag w:uri="urn:schemas-microsoft-com:office:smarttags" w:element="place">
              <w:r>
                <w:t>School District</w:t>
              </w:r>
            </w:smartTag>
            <w:r>
              <w:t xml:space="preserve">.  The purpose of this waiver is to provide notice to prospective volunteers that they do not have insurance coverage by the </w:t>
            </w:r>
            <w:smartTag w:uri="urn:schemas-microsoft-com:office:smarttags" w:element="place">
              <w:r>
                <w:t>School District</w:t>
              </w:r>
            </w:smartTag>
            <w:r>
              <w:t xml:space="preserve"> and to document the volunteer’s acknowledgment that they </w:t>
            </w:r>
            <w:r w:rsidR="005E6CD5">
              <w:t>a</w:t>
            </w:r>
            <w:r>
              <w:t>re providing volunteer service at their own risk.</w:t>
            </w:r>
          </w:p>
        </w:tc>
      </w:tr>
    </w:tbl>
    <w:p w14:paraId="64FD8843" w14:textId="77777777" w:rsidR="00D04B7F" w:rsidRDefault="00D04B7F">
      <w:r>
        <w:br w:type="page"/>
      </w:r>
    </w:p>
    <w:tbl>
      <w:tblPr>
        <w:tblW w:w="21341" w:type="dxa"/>
        <w:tblLayout w:type="fixed"/>
        <w:tblLook w:val="00BF" w:firstRow="1" w:lastRow="0" w:firstColumn="1" w:lastColumn="0" w:noHBand="0" w:noVBand="0"/>
      </w:tblPr>
      <w:tblGrid>
        <w:gridCol w:w="462"/>
        <w:gridCol w:w="537"/>
        <w:gridCol w:w="236"/>
        <w:gridCol w:w="479"/>
        <w:gridCol w:w="138"/>
        <w:gridCol w:w="44"/>
        <w:gridCol w:w="12"/>
        <w:gridCol w:w="168"/>
        <w:gridCol w:w="12"/>
        <w:gridCol w:w="172"/>
        <w:gridCol w:w="173"/>
        <w:gridCol w:w="360"/>
        <w:gridCol w:w="357"/>
        <w:gridCol w:w="183"/>
        <w:gridCol w:w="236"/>
        <w:gridCol w:w="124"/>
        <w:gridCol w:w="121"/>
        <w:gridCol w:w="115"/>
        <w:gridCol w:w="121"/>
        <w:gridCol w:w="236"/>
        <w:gridCol w:w="2478"/>
        <w:gridCol w:w="176"/>
        <w:gridCol w:w="60"/>
        <w:gridCol w:w="296"/>
        <w:gridCol w:w="36"/>
        <w:gridCol w:w="200"/>
        <w:gridCol w:w="124"/>
        <w:gridCol w:w="12"/>
        <w:gridCol w:w="172"/>
        <w:gridCol w:w="176"/>
        <w:gridCol w:w="360"/>
        <w:gridCol w:w="536"/>
        <w:gridCol w:w="600"/>
        <w:gridCol w:w="1504"/>
        <w:gridCol w:w="2065"/>
        <w:gridCol w:w="2065"/>
        <w:gridCol w:w="2065"/>
        <w:gridCol w:w="2065"/>
        <w:gridCol w:w="2065"/>
      </w:tblGrid>
      <w:tr w:rsidR="00436FE1" w:rsidRPr="009F17F9" w14:paraId="0D6B701F" w14:textId="77777777" w:rsidTr="00EF1779">
        <w:trPr>
          <w:gridAfter w:val="5"/>
          <w:wAfter w:w="10325" w:type="dxa"/>
        </w:trPr>
        <w:tc>
          <w:tcPr>
            <w:tcW w:w="3150" w:type="dxa"/>
            <w:gridSpan w:val="13"/>
          </w:tcPr>
          <w:p w14:paraId="6D6157CA" w14:textId="77777777" w:rsidR="00436FE1" w:rsidRPr="009F17F9" w:rsidRDefault="00436FE1" w:rsidP="000D087A">
            <w:r>
              <w:t>By your signature below:</w:t>
            </w:r>
          </w:p>
        </w:tc>
        <w:tc>
          <w:tcPr>
            <w:tcW w:w="7866" w:type="dxa"/>
            <w:gridSpan w:val="21"/>
          </w:tcPr>
          <w:p w14:paraId="4A71DE56" w14:textId="77777777" w:rsidR="00436FE1" w:rsidRPr="009F17F9" w:rsidRDefault="00436FE1" w:rsidP="000D087A"/>
        </w:tc>
      </w:tr>
      <w:tr w:rsidR="00436FE1" w:rsidRPr="009F17F9" w14:paraId="0B671A45" w14:textId="77777777" w:rsidTr="00EF1779">
        <w:trPr>
          <w:gridAfter w:val="5"/>
          <w:wAfter w:w="10325" w:type="dxa"/>
        </w:trPr>
        <w:tc>
          <w:tcPr>
            <w:tcW w:w="462" w:type="dxa"/>
          </w:tcPr>
          <w:p w14:paraId="6DB917CC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gridSpan w:val="16"/>
          </w:tcPr>
          <w:p w14:paraId="70D2D256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62DC165D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11"/>
          </w:tcPr>
          <w:p w14:paraId="3052E7FF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4"/>
          </w:tcPr>
          <w:p w14:paraId="779ADEED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</w:tr>
      <w:tr w:rsidR="00436FE1" w:rsidRPr="009F17F9" w14:paraId="4E2F959A" w14:textId="77777777" w:rsidTr="00EF1779">
        <w:trPr>
          <w:gridAfter w:val="5"/>
          <w:wAfter w:w="10325" w:type="dxa"/>
        </w:trPr>
        <w:tc>
          <w:tcPr>
            <w:tcW w:w="462" w:type="dxa"/>
          </w:tcPr>
          <w:p w14:paraId="0D677966" w14:textId="77777777" w:rsidR="00436FE1" w:rsidRPr="009F17F9" w:rsidRDefault="00436FE1" w:rsidP="000D087A">
            <w:r>
              <w:t>1.</w:t>
            </w:r>
          </w:p>
        </w:tc>
        <w:tc>
          <w:tcPr>
            <w:tcW w:w="10554" w:type="dxa"/>
            <w:gridSpan w:val="33"/>
            <w:vMerge w:val="restart"/>
          </w:tcPr>
          <w:p w14:paraId="55A8F799" w14:textId="77777777" w:rsidR="00436FE1" w:rsidRPr="009F17F9" w:rsidRDefault="00436FE1" w:rsidP="000D087A">
            <w:r>
              <w:t xml:space="preserve">You acknowledge that the School District does not provide insurance coverage for the volunteer for any loss, injuries, illness, or death resulting from the volunteer’s unpaid service to the </w:t>
            </w:r>
            <w:smartTag w:uri="urn:schemas-microsoft-com:office:smarttags" w:element="place">
              <w:r>
                <w:t>School District</w:t>
              </w:r>
            </w:smartTag>
            <w:r>
              <w:t>.</w:t>
            </w:r>
          </w:p>
        </w:tc>
      </w:tr>
      <w:tr w:rsidR="00436FE1" w:rsidRPr="009F17F9" w14:paraId="56535B9E" w14:textId="77777777" w:rsidTr="00EF1779">
        <w:trPr>
          <w:gridAfter w:val="5"/>
          <w:wAfter w:w="10325" w:type="dxa"/>
        </w:trPr>
        <w:tc>
          <w:tcPr>
            <w:tcW w:w="462" w:type="dxa"/>
          </w:tcPr>
          <w:p w14:paraId="128B19CD" w14:textId="77777777" w:rsidR="00436FE1" w:rsidRPr="009F17F9" w:rsidRDefault="00436FE1" w:rsidP="000D087A"/>
        </w:tc>
        <w:tc>
          <w:tcPr>
            <w:tcW w:w="10554" w:type="dxa"/>
            <w:gridSpan w:val="33"/>
            <w:vMerge/>
          </w:tcPr>
          <w:p w14:paraId="7D6993AD" w14:textId="77777777" w:rsidR="00436FE1" w:rsidRPr="009F17F9" w:rsidRDefault="00436FE1" w:rsidP="000D087A"/>
        </w:tc>
      </w:tr>
      <w:tr w:rsidR="00436FE1" w:rsidRPr="009F17F9" w14:paraId="64319D30" w14:textId="77777777" w:rsidTr="00EF1779">
        <w:trPr>
          <w:gridAfter w:val="5"/>
          <w:wAfter w:w="10325" w:type="dxa"/>
        </w:trPr>
        <w:tc>
          <w:tcPr>
            <w:tcW w:w="462" w:type="dxa"/>
          </w:tcPr>
          <w:p w14:paraId="56EE9B55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gridSpan w:val="16"/>
          </w:tcPr>
          <w:p w14:paraId="1AC9EB0A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4F4AAC55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11"/>
          </w:tcPr>
          <w:p w14:paraId="7EC22093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4"/>
          </w:tcPr>
          <w:p w14:paraId="7868B696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</w:tr>
      <w:tr w:rsidR="00436FE1" w:rsidRPr="009F17F9" w14:paraId="714F7D21" w14:textId="77777777" w:rsidTr="00EF1779">
        <w:trPr>
          <w:gridAfter w:val="5"/>
          <w:wAfter w:w="10325" w:type="dxa"/>
        </w:trPr>
        <w:tc>
          <w:tcPr>
            <w:tcW w:w="462" w:type="dxa"/>
          </w:tcPr>
          <w:p w14:paraId="5E682EA6" w14:textId="77777777" w:rsidR="00436FE1" w:rsidRPr="009F17F9" w:rsidRDefault="00436FE1" w:rsidP="000D087A">
            <w:r>
              <w:t>2.</w:t>
            </w:r>
          </w:p>
        </w:tc>
        <w:tc>
          <w:tcPr>
            <w:tcW w:w="10554" w:type="dxa"/>
            <w:gridSpan w:val="33"/>
            <w:vMerge w:val="restart"/>
          </w:tcPr>
          <w:p w14:paraId="5DD28BF1" w14:textId="77777777" w:rsidR="00436FE1" w:rsidRPr="009F17F9" w:rsidRDefault="00436FE1" w:rsidP="000D087A">
            <w:r>
              <w:t>You agree to assume all risk for death o</w:t>
            </w:r>
            <w:r w:rsidR="005E6CD5">
              <w:t>r</w:t>
            </w:r>
            <w:r>
              <w:t xml:space="preserve"> any loss, injury, illness or damage of any nature or kind, arising out of the volunteer’s supervised or unsupervised service to the School District, </w:t>
            </w:r>
            <w:r w:rsidR="007F3EAB">
              <w:t xml:space="preserve">and </w:t>
            </w:r>
            <w:r>
              <w:t xml:space="preserve">agree to waive any and all claims against the School District, or its officers, </w:t>
            </w:r>
            <w:r w:rsidR="00C303F1">
              <w:t>b</w:t>
            </w:r>
            <w:r>
              <w:t xml:space="preserve">oard </w:t>
            </w:r>
            <w:r w:rsidR="00C303F1">
              <w:t>m</w:t>
            </w:r>
            <w:r>
              <w:t xml:space="preserve">embers, employees, agents or assigns, for loss due to death, injury, illness or damage of any kind arising out of the volunteer’s supervised or unsupervised service to the School District. </w:t>
            </w:r>
          </w:p>
        </w:tc>
      </w:tr>
      <w:tr w:rsidR="00436FE1" w:rsidRPr="009F17F9" w14:paraId="0E78DDCE" w14:textId="77777777" w:rsidTr="00EF1779">
        <w:trPr>
          <w:gridAfter w:val="5"/>
          <w:wAfter w:w="10325" w:type="dxa"/>
        </w:trPr>
        <w:tc>
          <w:tcPr>
            <w:tcW w:w="462" w:type="dxa"/>
          </w:tcPr>
          <w:p w14:paraId="1180605D" w14:textId="77777777" w:rsidR="00436FE1" w:rsidRPr="009F17F9" w:rsidRDefault="00436FE1" w:rsidP="000D087A"/>
        </w:tc>
        <w:tc>
          <w:tcPr>
            <w:tcW w:w="10554" w:type="dxa"/>
            <w:gridSpan w:val="33"/>
            <w:vMerge/>
          </w:tcPr>
          <w:p w14:paraId="04FD8F8E" w14:textId="77777777" w:rsidR="00436FE1" w:rsidRPr="009F17F9" w:rsidRDefault="00436FE1" w:rsidP="000D087A"/>
        </w:tc>
      </w:tr>
      <w:tr w:rsidR="00436FE1" w:rsidRPr="009F17F9" w14:paraId="6EC98529" w14:textId="77777777" w:rsidTr="00EF1779">
        <w:trPr>
          <w:gridAfter w:val="5"/>
          <w:wAfter w:w="10325" w:type="dxa"/>
          <w:trHeight w:val="135"/>
        </w:trPr>
        <w:tc>
          <w:tcPr>
            <w:tcW w:w="11016" w:type="dxa"/>
            <w:gridSpan w:val="34"/>
          </w:tcPr>
          <w:p w14:paraId="4DE1E98C" w14:textId="77777777" w:rsidR="00436FE1" w:rsidRPr="00C337F6" w:rsidRDefault="00436FE1" w:rsidP="000D087A"/>
        </w:tc>
      </w:tr>
      <w:tr w:rsidR="00436FE1" w:rsidRPr="009F17F9" w14:paraId="5655609B" w14:textId="77777777" w:rsidTr="00EF1779">
        <w:trPr>
          <w:gridAfter w:val="5"/>
          <w:wAfter w:w="10325" w:type="dxa"/>
        </w:trPr>
        <w:tc>
          <w:tcPr>
            <w:tcW w:w="1714" w:type="dxa"/>
            <w:gridSpan w:val="4"/>
          </w:tcPr>
          <w:p w14:paraId="440665EA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  <w:bookmarkStart w:id="17" w:name="Text14"/>
        <w:tc>
          <w:tcPr>
            <w:tcW w:w="2336" w:type="dxa"/>
            <w:gridSpan w:val="15"/>
            <w:tcBorders>
              <w:bottom w:val="single" w:sz="4" w:space="0" w:color="auto"/>
            </w:tcBorders>
          </w:tcPr>
          <w:p w14:paraId="44808AC3" w14:textId="77777777" w:rsidR="00436FE1" w:rsidRPr="00EF1779" w:rsidRDefault="00EB2D63" w:rsidP="00EF1779">
            <w:pPr>
              <w:jc w:val="center"/>
              <w:rPr>
                <w:sz w:val="20"/>
                <w:szCs w:val="20"/>
              </w:rPr>
            </w:pPr>
            <w:r w:rsidRPr="00EF177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F1779">
              <w:rPr>
                <w:sz w:val="20"/>
                <w:szCs w:val="20"/>
              </w:rPr>
              <w:instrText xml:space="preserve"> FORMTEXT </w:instrText>
            </w:r>
            <w:r w:rsidR="000D087A" w:rsidRPr="00EF1779">
              <w:rPr>
                <w:sz w:val="20"/>
                <w:szCs w:val="20"/>
              </w:rPr>
            </w:r>
            <w:r w:rsidRPr="00EF1779">
              <w:rPr>
                <w:sz w:val="20"/>
                <w:szCs w:val="20"/>
              </w:rPr>
              <w:fldChar w:fldCharType="separate"/>
            </w:r>
            <w:r w:rsidRPr="00EF1779">
              <w:rPr>
                <w:noProof/>
                <w:sz w:val="20"/>
                <w:szCs w:val="20"/>
              </w:rPr>
              <w:t> </w:t>
            </w:r>
            <w:r w:rsidRPr="00EF1779">
              <w:rPr>
                <w:noProof/>
                <w:sz w:val="20"/>
                <w:szCs w:val="20"/>
              </w:rPr>
              <w:t> </w:t>
            </w:r>
            <w:r w:rsidRPr="00EF1779">
              <w:rPr>
                <w:noProof/>
                <w:sz w:val="20"/>
                <w:szCs w:val="20"/>
              </w:rPr>
              <w:t> </w:t>
            </w:r>
            <w:r w:rsidRPr="00EF1779">
              <w:rPr>
                <w:noProof/>
                <w:sz w:val="20"/>
                <w:szCs w:val="20"/>
              </w:rPr>
              <w:t> </w:t>
            </w:r>
            <w:r w:rsidRPr="00EF1779">
              <w:rPr>
                <w:noProof/>
                <w:sz w:val="20"/>
                <w:szCs w:val="20"/>
              </w:rPr>
              <w:t> </w:t>
            </w:r>
            <w:r w:rsidRPr="00EF1779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6" w:type="dxa"/>
          </w:tcPr>
          <w:p w14:paraId="125842FE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gridSpan w:val="14"/>
            <w:tcBorders>
              <w:bottom w:val="single" w:sz="4" w:space="0" w:color="auto"/>
            </w:tcBorders>
          </w:tcPr>
          <w:p w14:paraId="5F0ED02E" w14:textId="77777777" w:rsidR="00436FE1" w:rsidRPr="00EF1779" w:rsidRDefault="008F1669" w:rsidP="00EF1779">
            <w:pPr>
              <w:jc w:val="center"/>
              <w:rPr>
                <w:sz w:val="20"/>
                <w:szCs w:val="20"/>
              </w:rPr>
            </w:pPr>
            <w:r w:rsidRPr="00EF177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EF1779">
              <w:rPr>
                <w:sz w:val="20"/>
                <w:szCs w:val="20"/>
              </w:rPr>
              <w:instrText xml:space="preserve"> FORMTEXT </w:instrText>
            </w:r>
            <w:r w:rsidR="000D087A" w:rsidRPr="00EF1779">
              <w:rPr>
                <w:sz w:val="20"/>
                <w:szCs w:val="20"/>
              </w:rPr>
            </w:r>
            <w:r w:rsidRPr="00EF1779">
              <w:rPr>
                <w:sz w:val="20"/>
                <w:szCs w:val="20"/>
              </w:rPr>
              <w:fldChar w:fldCharType="separate"/>
            </w:r>
            <w:r w:rsidRPr="00EF1779">
              <w:rPr>
                <w:noProof/>
                <w:sz w:val="20"/>
                <w:szCs w:val="20"/>
              </w:rPr>
              <w:t> </w:t>
            </w:r>
            <w:r w:rsidRPr="00EF1779">
              <w:rPr>
                <w:noProof/>
                <w:sz w:val="20"/>
                <w:szCs w:val="20"/>
              </w:rPr>
              <w:t> </w:t>
            </w:r>
            <w:r w:rsidRPr="00EF1779">
              <w:rPr>
                <w:noProof/>
                <w:sz w:val="20"/>
                <w:szCs w:val="20"/>
              </w:rPr>
              <w:t> </w:t>
            </w:r>
            <w:r w:rsidRPr="00EF1779">
              <w:rPr>
                <w:noProof/>
                <w:sz w:val="20"/>
                <w:szCs w:val="20"/>
              </w:rPr>
              <w:t> </w:t>
            </w:r>
            <w:r w:rsidRPr="00EF1779">
              <w:rPr>
                <w:noProof/>
                <w:sz w:val="20"/>
                <w:szCs w:val="20"/>
              </w:rPr>
              <w:t> </w:t>
            </w:r>
            <w:r w:rsidRPr="00EF1779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436FE1" w:rsidRPr="009F17F9" w14:paraId="73C42950" w14:textId="77777777" w:rsidTr="00EF1779">
        <w:trPr>
          <w:gridAfter w:val="5"/>
          <w:wAfter w:w="10325" w:type="dxa"/>
        </w:trPr>
        <w:tc>
          <w:tcPr>
            <w:tcW w:w="462" w:type="dxa"/>
          </w:tcPr>
          <w:p w14:paraId="246809BB" w14:textId="77777777" w:rsidR="00436FE1" w:rsidRPr="009F17F9" w:rsidRDefault="00436FE1" w:rsidP="000D087A"/>
        </w:tc>
        <w:tc>
          <w:tcPr>
            <w:tcW w:w="1252" w:type="dxa"/>
            <w:gridSpan w:val="3"/>
          </w:tcPr>
          <w:p w14:paraId="464A023B" w14:textId="77777777" w:rsidR="00436FE1" w:rsidRPr="009F17F9" w:rsidRDefault="00436FE1" w:rsidP="000D087A"/>
        </w:tc>
        <w:tc>
          <w:tcPr>
            <w:tcW w:w="2336" w:type="dxa"/>
            <w:gridSpan w:val="15"/>
          </w:tcPr>
          <w:p w14:paraId="20446D39" w14:textId="77777777" w:rsidR="00436FE1" w:rsidRPr="00EF1779" w:rsidRDefault="00436FE1" w:rsidP="00EF1779">
            <w:pPr>
              <w:jc w:val="center"/>
              <w:rPr>
                <w:i/>
              </w:rPr>
            </w:pPr>
            <w:r w:rsidRPr="00EF1779">
              <w:rPr>
                <w:i/>
              </w:rPr>
              <w:t xml:space="preserve">Date </w:t>
            </w:r>
          </w:p>
        </w:tc>
        <w:tc>
          <w:tcPr>
            <w:tcW w:w="236" w:type="dxa"/>
          </w:tcPr>
          <w:p w14:paraId="7C1EEABC" w14:textId="77777777" w:rsidR="00436FE1" w:rsidRPr="00EF1779" w:rsidRDefault="00436FE1" w:rsidP="000D087A">
            <w:pPr>
              <w:rPr>
                <w:i/>
              </w:rPr>
            </w:pPr>
          </w:p>
        </w:tc>
        <w:tc>
          <w:tcPr>
            <w:tcW w:w="6730" w:type="dxa"/>
            <w:gridSpan w:val="14"/>
          </w:tcPr>
          <w:p w14:paraId="492035FE" w14:textId="77777777" w:rsidR="00436FE1" w:rsidRPr="00EF1779" w:rsidRDefault="00436FE1" w:rsidP="00EF1779">
            <w:pPr>
              <w:jc w:val="center"/>
              <w:rPr>
                <w:i/>
              </w:rPr>
            </w:pPr>
            <w:r w:rsidRPr="00EF1779">
              <w:rPr>
                <w:i/>
              </w:rPr>
              <w:t>Signature of Volunteer</w:t>
            </w:r>
          </w:p>
        </w:tc>
      </w:tr>
      <w:tr w:rsidR="00436FE1" w:rsidRPr="009F17F9" w14:paraId="3EF32CD6" w14:textId="77777777" w:rsidTr="00EF1779">
        <w:trPr>
          <w:gridAfter w:val="5"/>
          <w:wAfter w:w="10325" w:type="dxa"/>
        </w:trPr>
        <w:tc>
          <w:tcPr>
            <w:tcW w:w="462" w:type="dxa"/>
          </w:tcPr>
          <w:p w14:paraId="4771CC50" w14:textId="77777777" w:rsidR="00436FE1" w:rsidRPr="009F17F9" w:rsidRDefault="00436FE1" w:rsidP="000D087A"/>
        </w:tc>
        <w:tc>
          <w:tcPr>
            <w:tcW w:w="1252" w:type="dxa"/>
            <w:gridSpan w:val="3"/>
          </w:tcPr>
          <w:p w14:paraId="73B7E26A" w14:textId="77777777" w:rsidR="00436FE1" w:rsidRPr="009F17F9" w:rsidRDefault="00436FE1" w:rsidP="000D087A"/>
        </w:tc>
        <w:tc>
          <w:tcPr>
            <w:tcW w:w="2336" w:type="dxa"/>
            <w:gridSpan w:val="15"/>
          </w:tcPr>
          <w:p w14:paraId="7075F60A" w14:textId="77777777" w:rsidR="00436FE1" w:rsidRPr="009F17F9" w:rsidRDefault="00436FE1" w:rsidP="000D087A"/>
        </w:tc>
        <w:tc>
          <w:tcPr>
            <w:tcW w:w="236" w:type="dxa"/>
          </w:tcPr>
          <w:p w14:paraId="786CCF72" w14:textId="77777777" w:rsidR="00436FE1" w:rsidRPr="009F17F9" w:rsidRDefault="00436FE1" w:rsidP="000D087A"/>
        </w:tc>
        <w:tc>
          <w:tcPr>
            <w:tcW w:w="6730" w:type="dxa"/>
            <w:gridSpan w:val="14"/>
            <w:tcBorders>
              <w:bottom w:val="single" w:sz="4" w:space="0" w:color="auto"/>
            </w:tcBorders>
          </w:tcPr>
          <w:p w14:paraId="015F4553" w14:textId="77777777" w:rsidR="00436FE1" w:rsidRPr="009F17F9" w:rsidRDefault="008F1669" w:rsidP="00EF1779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36FE1" w:rsidRPr="009F17F9" w14:paraId="73F40D40" w14:textId="77777777" w:rsidTr="00EF1779">
        <w:trPr>
          <w:gridAfter w:val="5"/>
          <w:wAfter w:w="10325" w:type="dxa"/>
        </w:trPr>
        <w:tc>
          <w:tcPr>
            <w:tcW w:w="462" w:type="dxa"/>
          </w:tcPr>
          <w:p w14:paraId="120BE39D" w14:textId="77777777" w:rsidR="00436FE1" w:rsidRPr="009F17F9" w:rsidRDefault="00436FE1" w:rsidP="000D087A"/>
        </w:tc>
        <w:tc>
          <w:tcPr>
            <w:tcW w:w="1252" w:type="dxa"/>
            <w:gridSpan w:val="3"/>
          </w:tcPr>
          <w:p w14:paraId="6D27C31E" w14:textId="77777777" w:rsidR="00436FE1" w:rsidRPr="009F17F9" w:rsidRDefault="00436FE1" w:rsidP="000D087A"/>
        </w:tc>
        <w:tc>
          <w:tcPr>
            <w:tcW w:w="2336" w:type="dxa"/>
            <w:gridSpan w:val="15"/>
          </w:tcPr>
          <w:p w14:paraId="297541DF" w14:textId="77777777" w:rsidR="00436FE1" w:rsidRPr="009F17F9" w:rsidRDefault="00436FE1" w:rsidP="000D087A"/>
        </w:tc>
        <w:tc>
          <w:tcPr>
            <w:tcW w:w="236" w:type="dxa"/>
          </w:tcPr>
          <w:p w14:paraId="126CD81D" w14:textId="77777777" w:rsidR="00436FE1" w:rsidRPr="009F17F9" w:rsidRDefault="00436FE1" w:rsidP="000D087A"/>
        </w:tc>
        <w:tc>
          <w:tcPr>
            <w:tcW w:w="6730" w:type="dxa"/>
            <w:gridSpan w:val="14"/>
            <w:tcBorders>
              <w:top w:val="single" w:sz="4" w:space="0" w:color="auto"/>
            </w:tcBorders>
          </w:tcPr>
          <w:p w14:paraId="74AB8AAD" w14:textId="77777777" w:rsidR="00436FE1" w:rsidRPr="00EF1779" w:rsidRDefault="00436FE1" w:rsidP="00EF1779">
            <w:pPr>
              <w:jc w:val="center"/>
              <w:rPr>
                <w:i/>
              </w:rPr>
            </w:pPr>
            <w:r w:rsidRPr="00EF1779">
              <w:rPr>
                <w:i/>
              </w:rPr>
              <w:t>Printed Name of Volunteer</w:t>
            </w:r>
          </w:p>
        </w:tc>
      </w:tr>
      <w:tr w:rsidR="00436FE1" w:rsidRPr="009F17F9" w14:paraId="4105775D" w14:textId="77777777" w:rsidTr="00EF1779">
        <w:trPr>
          <w:gridAfter w:val="5"/>
          <w:wAfter w:w="10325" w:type="dxa"/>
        </w:trPr>
        <w:tc>
          <w:tcPr>
            <w:tcW w:w="462" w:type="dxa"/>
          </w:tcPr>
          <w:p w14:paraId="74AD3A92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</w:tcPr>
          <w:p w14:paraId="34ACE9A7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15"/>
          </w:tcPr>
          <w:p w14:paraId="688C73D2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F443C6B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gridSpan w:val="14"/>
          </w:tcPr>
          <w:p w14:paraId="27CEBBC0" w14:textId="77777777" w:rsidR="00436FE1" w:rsidRPr="00EF1779" w:rsidRDefault="00436FE1" w:rsidP="000D087A">
            <w:pPr>
              <w:rPr>
                <w:sz w:val="20"/>
                <w:szCs w:val="20"/>
              </w:rPr>
            </w:pPr>
          </w:p>
        </w:tc>
      </w:tr>
      <w:tr w:rsidR="0030254E" w:rsidRPr="009F17F9" w14:paraId="49DBC254" w14:textId="77777777" w:rsidTr="00EF1779">
        <w:trPr>
          <w:gridAfter w:val="5"/>
          <w:wAfter w:w="10325" w:type="dxa"/>
        </w:trPr>
        <w:tc>
          <w:tcPr>
            <w:tcW w:w="11016" w:type="dxa"/>
            <w:gridSpan w:val="34"/>
          </w:tcPr>
          <w:p w14:paraId="09C0F09F" w14:textId="77777777" w:rsidR="0030254E" w:rsidRPr="00EF1779" w:rsidRDefault="0030254E" w:rsidP="000D087A">
            <w:pPr>
              <w:rPr>
                <w:sz w:val="20"/>
                <w:szCs w:val="20"/>
              </w:rPr>
            </w:pPr>
            <w:r w:rsidRPr="00EF1779">
              <w:rPr>
                <w:sz w:val="20"/>
                <w:szCs w:val="20"/>
              </w:rPr>
              <w:t>******************************************************************************************</w:t>
            </w:r>
            <w:r w:rsidR="00A9356A" w:rsidRPr="00EF1779">
              <w:rPr>
                <w:sz w:val="20"/>
                <w:szCs w:val="20"/>
              </w:rPr>
              <w:t>******************</w:t>
            </w:r>
          </w:p>
        </w:tc>
      </w:tr>
      <w:tr w:rsidR="0030254E" w:rsidRPr="009F17F9" w14:paraId="31D7AC96" w14:textId="77777777" w:rsidTr="00EF1779">
        <w:trPr>
          <w:gridAfter w:val="5"/>
          <w:wAfter w:w="10325" w:type="dxa"/>
        </w:trPr>
        <w:tc>
          <w:tcPr>
            <w:tcW w:w="11016" w:type="dxa"/>
            <w:gridSpan w:val="34"/>
          </w:tcPr>
          <w:p w14:paraId="0EBADDB2" w14:textId="77777777" w:rsidR="0030254E" w:rsidRPr="00EF1779" w:rsidRDefault="0030254E" w:rsidP="000D087A">
            <w:pPr>
              <w:rPr>
                <w:b/>
              </w:rPr>
            </w:pPr>
            <w:r w:rsidRPr="00EF1779">
              <w:rPr>
                <w:b/>
              </w:rPr>
              <w:t>For School Use Only</w:t>
            </w:r>
          </w:p>
        </w:tc>
      </w:tr>
      <w:tr w:rsidR="0030254E" w:rsidRPr="00EF1779" w14:paraId="668AF51C" w14:textId="77777777" w:rsidTr="00EF1779">
        <w:trPr>
          <w:gridAfter w:val="5"/>
          <w:wAfter w:w="10325" w:type="dxa"/>
        </w:trPr>
        <w:tc>
          <w:tcPr>
            <w:tcW w:w="11016" w:type="dxa"/>
            <w:gridSpan w:val="34"/>
          </w:tcPr>
          <w:p w14:paraId="3A04D5CD" w14:textId="77777777" w:rsidR="0030254E" w:rsidRPr="00EF1779" w:rsidRDefault="0030254E" w:rsidP="000D087A">
            <w:pPr>
              <w:rPr>
                <w:sz w:val="20"/>
                <w:szCs w:val="20"/>
              </w:rPr>
            </w:pPr>
          </w:p>
        </w:tc>
      </w:tr>
      <w:tr w:rsidR="0030254E" w:rsidRPr="009F17F9" w14:paraId="5DD99410" w14:textId="77777777" w:rsidTr="00EF1779">
        <w:trPr>
          <w:gridAfter w:val="5"/>
          <w:wAfter w:w="10325" w:type="dxa"/>
        </w:trPr>
        <w:tc>
          <w:tcPr>
            <w:tcW w:w="11016" w:type="dxa"/>
            <w:gridSpan w:val="34"/>
          </w:tcPr>
          <w:p w14:paraId="7BEA12A1" w14:textId="77777777" w:rsidR="0030254E" w:rsidRPr="00C337F6" w:rsidRDefault="0030254E" w:rsidP="000D087A">
            <w:r>
              <w:t>General description of assignment(s):</w:t>
            </w:r>
          </w:p>
        </w:tc>
      </w:tr>
      <w:tr w:rsidR="0030254E" w:rsidRPr="009F17F9" w14:paraId="70C133BC" w14:textId="77777777" w:rsidTr="00EF1779">
        <w:trPr>
          <w:gridAfter w:val="5"/>
          <w:wAfter w:w="10325" w:type="dxa"/>
        </w:trPr>
        <w:tc>
          <w:tcPr>
            <w:tcW w:w="11016" w:type="dxa"/>
            <w:gridSpan w:val="34"/>
          </w:tcPr>
          <w:p w14:paraId="7F12011A" w14:textId="77777777" w:rsidR="0030254E" w:rsidRPr="00EF1779" w:rsidRDefault="0030254E" w:rsidP="000D087A">
            <w:pPr>
              <w:rPr>
                <w:sz w:val="20"/>
                <w:szCs w:val="20"/>
              </w:rPr>
            </w:pPr>
          </w:p>
        </w:tc>
      </w:tr>
      <w:tr w:rsidR="00BA466B" w:rsidRPr="009F17F9" w14:paraId="1592B63C" w14:textId="77777777" w:rsidTr="00EF1779">
        <w:trPr>
          <w:gridAfter w:val="5"/>
          <w:wAfter w:w="10325" w:type="dxa"/>
          <w:trHeight w:val="270"/>
        </w:trPr>
        <w:tc>
          <w:tcPr>
            <w:tcW w:w="999" w:type="dxa"/>
            <w:gridSpan w:val="2"/>
          </w:tcPr>
          <w:p w14:paraId="3EEAA5B6" w14:textId="77777777" w:rsidR="00BA466B" w:rsidRPr="00C337F6" w:rsidRDefault="00BA466B" w:rsidP="000D087A"/>
        </w:tc>
        <w:tc>
          <w:tcPr>
            <w:tcW w:w="236" w:type="dxa"/>
            <w:shd w:val="clear" w:color="auto" w:fill="auto"/>
          </w:tcPr>
          <w:p w14:paraId="4AE41F0B" w14:textId="77777777" w:rsidR="00BA466B" w:rsidRPr="00C337F6" w:rsidRDefault="00BA466B" w:rsidP="000D087A"/>
        </w:tc>
        <w:tc>
          <w:tcPr>
            <w:tcW w:w="11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C87C05D" w14:textId="77777777" w:rsidR="00BA466B" w:rsidRPr="00C337F6" w:rsidRDefault="00EB2D63" w:rsidP="00EF177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360" w:type="dxa"/>
            <w:shd w:val="clear" w:color="auto" w:fill="auto"/>
          </w:tcPr>
          <w:p w14:paraId="6EEB81AE" w14:textId="77777777" w:rsidR="00BA466B" w:rsidRPr="00C337F6" w:rsidRDefault="00BA466B" w:rsidP="000D087A"/>
        </w:tc>
        <w:tc>
          <w:tcPr>
            <w:tcW w:w="6119" w:type="dxa"/>
            <w:gridSpan w:val="20"/>
            <w:shd w:val="clear" w:color="auto" w:fill="auto"/>
          </w:tcPr>
          <w:p w14:paraId="5BDADE81" w14:textId="77777777" w:rsidR="00BA466B" w:rsidRPr="00C337F6" w:rsidRDefault="008F1669" w:rsidP="000D087A">
            <w:r>
              <w:t>Supervising students as needed by a teacher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7696E316" w14:textId="77777777" w:rsidR="00BA466B" w:rsidRPr="00C337F6" w:rsidRDefault="00BA466B" w:rsidP="000D087A"/>
        </w:tc>
      </w:tr>
      <w:tr w:rsidR="00BA466B" w:rsidRPr="009F17F9" w14:paraId="40C8431F" w14:textId="77777777" w:rsidTr="00EF1779">
        <w:trPr>
          <w:gridAfter w:val="5"/>
          <w:wAfter w:w="10325" w:type="dxa"/>
          <w:trHeight w:val="270"/>
        </w:trPr>
        <w:tc>
          <w:tcPr>
            <w:tcW w:w="999" w:type="dxa"/>
            <w:gridSpan w:val="2"/>
          </w:tcPr>
          <w:p w14:paraId="3865DD5C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6E9E9CA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8"/>
            <w:shd w:val="clear" w:color="auto" w:fill="auto"/>
          </w:tcPr>
          <w:p w14:paraId="46BABC48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4D5DE17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20"/>
            <w:shd w:val="clear" w:color="auto" w:fill="auto"/>
          </w:tcPr>
          <w:p w14:paraId="1BB5DA38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14:paraId="2A816339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</w:tr>
      <w:tr w:rsidR="00BA466B" w:rsidRPr="009F17F9" w14:paraId="08F018DA" w14:textId="77777777" w:rsidTr="00EF1779">
        <w:trPr>
          <w:gridAfter w:val="5"/>
          <w:wAfter w:w="10325" w:type="dxa"/>
          <w:trHeight w:val="270"/>
        </w:trPr>
        <w:tc>
          <w:tcPr>
            <w:tcW w:w="999" w:type="dxa"/>
            <w:gridSpan w:val="2"/>
          </w:tcPr>
          <w:p w14:paraId="5DC3C5B1" w14:textId="77777777" w:rsidR="00BA466B" w:rsidRPr="00C337F6" w:rsidRDefault="00BA466B" w:rsidP="000D087A"/>
        </w:tc>
        <w:tc>
          <w:tcPr>
            <w:tcW w:w="236" w:type="dxa"/>
            <w:shd w:val="clear" w:color="auto" w:fill="auto"/>
          </w:tcPr>
          <w:p w14:paraId="3A83F171" w14:textId="77777777" w:rsidR="00BA466B" w:rsidRPr="00C337F6" w:rsidRDefault="00BA466B" w:rsidP="000D087A"/>
        </w:tc>
        <w:tc>
          <w:tcPr>
            <w:tcW w:w="11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2D2433B" w14:textId="77777777" w:rsidR="00BA466B" w:rsidRPr="00C337F6" w:rsidRDefault="00EB2D63" w:rsidP="00EF177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360" w:type="dxa"/>
            <w:shd w:val="clear" w:color="auto" w:fill="auto"/>
          </w:tcPr>
          <w:p w14:paraId="076A1DB5" w14:textId="77777777" w:rsidR="00BA466B" w:rsidRPr="00C337F6" w:rsidRDefault="00BA466B" w:rsidP="000D087A"/>
        </w:tc>
        <w:tc>
          <w:tcPr>
            <w:tcW w:w="6119" w:type="dxa"/>
            <w:gridSpan w:val="20"/>
            <w:shd w:val="clear" w:color="auto" w:fill="auto"/>
          </w:tcPr>
          <w:p w14:paraId="0D025231" w14:textId="77777777" w:rsidR="00BA466B" w:rsidRPr="00C337F6" w:rsidRDefault="008F1669" w:rsidP="000D087A">
            <w:r>
              <w:t>Supervising students during a regularly scheduled activity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2D17E670" w14:textId="77777777" w:rsidR="00BA466B" w:rsidRPr="00C337F6" w:rsidRDefault="00BA466B" w:rsidP="000D087A"/>
        </w:tc>
      </w:tr>
      <w:tr w:rsidR="00BA466B" w:rsidRPr="009F17F9" w14:paraId="76653525" w14:textId="77777777" w:rsidTr="00EF1779">
        <w:trPr>
          <w:gridAfter w:val="5"/>
          <w:wAfter w:w="10325" w:type="dxa"/>
          <w:trHeight w:val="270"/>
        </w:trPr>
        <w:tc>
          <w:tcPr>
            <w:tcW w:w="999" w:type="dxa"/>
            <w:gridSpan w:val="2"/>
          </w:tcPr>
          <w:p w14:paraId="7DF62594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0C9C6B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9D9A63C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DCB452E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20"/>
            <w:shd w:val="clear" w:color="auto" w:fill="auto"/>
          </w:tcPr>
          <w:p w14:paraId="5A29D970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14:paraId="128794D4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</w:tr>
      <w:tr w:rsidR="00BA466B" w:rsidRPr="009F17F9" w14:paraId="7EE8D346" w14:textId="77777777" w:rsidTr="00EF1779">
        <w:trPr>
          <w:gridAfter w:val="5"/>
          <w:wAfter w:w="10325" w:type="dxa"/>
          <w:trHeight w:val="270"/>
        </w:trPr>
        <w:tc>
          <w:tcPr>
            <w:tcW w:w="999" w:type="dxa"/>
            <w:gridSpan w:val="2"/>
          </w:tcPr>
          <w:p w14:paraId="23B4CC1F" w14:textId="77777777" w:rsidR="00BA466B" w:rsidRPr="00C337F6" w:rsidRDefault="00BA466B" w:rsidP="000D087A"/>
        </w:tc>
        <w:tc>
          <w:tcPr>
            <w:tcW w:w="236" w:type="dxa"/>
            <w:shd w:val="clear" w:color="auto" w:fill="auto"/>
          </w:tcPr>
          <w:p w14:paraId="6A078884" w14:textId="77777777" w:rsidR="00BA466B" w:rsidRPr="00C337F6" w:rsidRDefault="00BA466B" w:rsidP="000D087A"/>
        </w:tc>
        <w:tc>
          <w:tcPr>
            <w:tcW w:w="11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E0D2631" w14:textId="77777777" w:rsidR="00BA466B" w:rsidRPr="00C337F6" w:rsidRDefault="00EB2D63" w:rsidP="00EF177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360" w:type="dxa"/>
            <w:shd w:val="clear" w:color="auto" w:fill="auto"/>
          </w:tcPr>
          <w:p w14:paraId="197EF168" w14:textId="77777777" w:rsidR="00BA466B" w:rsidRPr="00C337F6" w:rsidRDefault="00BA466B" w:rsidP="000D087A"/>
        </w:tc>
        <w:tc>
          <w:tcPr>
            <w:tcW w:w="6119" w:type="dxa"/>
            <w:gridSpan w:val="20"/>
            <w:shd w:val="clear" w:color="auto" w:fill="auto"/>
          </w:tcPr>
          <w:p w14:paraId="35FFE0D3" w14:textId="77777777" w:rsidR="00BA466B" w:rsidRPr="00C337F6" w:rsidRDefault="008F1669" w:rsidP="000D087A">
            <w:r>
              <w:t>Assisting with academic programs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3460C16A" w14:textId="77777777" w:rsidR="00BA466B" w:rsidRPr="00C337F6" w:rsidRDefault="00BA466B" w:rsidP="000D087A"/>
        </w:tc>
      </w:tr>
      <w:tr w:rsidR="00BA466B" w:rsidRPr="009F17F9" w14:paraId="02564E9B" w14:textId="77777777" w:rsidTr="00EF1779">
        <w:trPr>
          <w:gridAfter w:val="5"/>
          <w:wAfter w:w="10325" w:type="dxa"/>
          <w:trHeight w:val="270"/>
        </w:trPr>
        <w:tc>
          <w:tcPr>
            <w:tcW w:w="999" w:type="dxa"/>
            <w:gridSpan w:val="2"/>
          </w:tcPr>
          <w:p w14:paraId="44FE277B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53D67AF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FBF81C8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0E2D45B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20"/>
            <w:shd w:val="clear" w:color="auto" w:fill="auto"/>
          </w:tcPr>
          <w:p w14:paraId="48F9AD41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14:paraId="2D787CBE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</w:tr>
      <w:tr w:rsidR="00BA466B" w:rsidRPr="009F17F9" w14:paraId="7A1A4D89" w14:textId="77777777" w:rsidTr="00EF1779">
        <w:tc>
          <w:tcPr>
            <w:tcW w:w="999" w:type="dxa"/>
            <w:gridSpan w:val="2"/>
            <w:shd w:val="clear" w:color="auto" w:fill="auto"/>
          </w:tcPr>
          <w:p w14:paraId="44125205" w14:textId="77777777" w:rsidR="00BA466B" w:rsidRPr="00C337F6" w:rsidRDefault="00BA466B" w:rsidP="000D087A"/>
        </w:tc>
        <w:tc>
          <w:tcPr>
            <w:tcW w:w="236" w:type="dxa"/>
            <w:shd w:val="clear" w:color="auto" w:fill="auto"/>
          </w:tcPr>
          <w:p w14:paraId="0DE16F20" w14:textId="77777777" w:rsidR="00BA466B" w:rsidRPr="00C337F6" w:rsidRDefault="00BA466B" w:rsidP="000D087A"/>
        </w:tc>
        <w:tc>
          <w:tcPr>
            <w:tcW w:w="11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C70D8EC" w14:textId="77777777" w:rsidR="00BA466B" w:rsidRPr="00C337F6" w:rsidRDefault="00EB2D63" w:rsidP="00EF1779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360" w:type="dxa"/>
            <w:shd w:val="clear" w:color="auto" w:fill="auto"/>
          </w:tcPr>
          <w:p w14:paraId="303E955A" w14:textId="77777777" w:rsidR="00BA466B" w:rsidRPr="00C337F6" w:rsidRDefault="00BA466B" w:rsidP="000D087A"/>
        </w:tc>
        <w:tc>
          <w:tcPr>
            <w:tcW w:w="6119" w:type="dxa"/>
            <w:gridSpan w:val="20"/>
            <w:shd w:val="clear" w:color="auto" w:fill="auto"/>
          </w:tcPr>
          <w:p w14:paraId="6BF45956" w14:textId="77777777" w:rsidR="00BA466B" w:rsidRPr="00C337F6" w:rsidRDefault="008F1669" w:rsidP="000D087A">
            <w:r>
              <w:t>Assisting at the resource center or main office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18142890" w14:textId="77777777" w:rsidR="00BA466B" w:rsidRPr="00C337F6" w:rsidRDefault="00BA466B" w:rsidP="000D087A"/>
        </w:tc>
        <w:tc>
          <w:tcPr>
            <w:tcW w:w="2065" w:type="dxa"/>
          </w:tcPr>
          <w:p w14:paraId="5864DA94" w14:textId="77777777" w:rsidR="00BA466B" w:rsidRPr="00C337F6" w:rsidRDefault="00BA466B" w:rsidP="000D087A"/>
        </w:tc>
        <w:tc>
          <w:tcPr>
            <w:tcW w:w="2065" w:type="dxa"/>
          </w:tcPr>
          <w:p w14:paraId="3022376F" w14:textId="77777777" w:rsidR="00BA466B" w:rsidRPr="00C337F6" w:rsidRDefault="00BA466B" w:rsidP="000D087A"/>
        </w:tc>
        <w:tc>
          <w:tcPr>
            <w:tcW w:w="2065" w:type="dxa"/>
          </w:tcPr>
          <w:p w14:paraId="2BB564BC" w14:textId="77777777" w:rsidR="00BA466B" w:rsidRPr="00C337F6" w:rsidRDefault="00BA466B" w:rsidP="000D087A"/>
        </w:tc>
        <w:tc>
          <w:tcPr>
            <w:tcW w:w="2065" w:type="dxa"/>
          </w:tcPr>
          <w:p w14:paraId="68E637BE" w14:textId="77777777" w:rsidR="00BA466B" w:rsidRPr="00C337F6" w:rsidRDefault="00BA466B" w:rsidP="000D087A"/>
        </w:tc>
        <w:tc>
          <w:tcPr>
            <w:tcW w:w="2065" w:type="dxa"/>
          </w:tcPr>
          <w:p w14:paraId="62F55DBF" w14:textId="77777777" w:rsidR="00BA466B" w:rsidRPr="00C337F6" w:rsidRDefault="00BA466B" w:rsidP="000D087A"/>
        </w:tc>
      </w:tr>
      <w:tr w:rsidR="00BA466B" w:rsidRPr="009F17F9" w14:paraId="2EDAD92B" w14:textId="77777777" w:rsidTr="00EF1779">
        <w:tc>
          <w:tcPr>
            <w:tcW w:w="999" w:type="dxa"/>
            <w:gridSpan w:val="2"/>
            <w:shd w:val="clear" w:color="auto" w:fill="auto"/>
          </w:tcPr>
          <w:p w14:paraId="5E1D8936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25D3FB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C420538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BCF28A9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20"/>
            <w:shd w:val="clear" w:color="auto" w:fill="auto"/>
          </w:tcPr>
          <w:p w14:paraId="2557A3DA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14:paraId="2E35AE79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5C732E59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49C5F6BB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4A973B13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26C22B42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02025746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</w:tr>
      <w:tr w:rsidR="008F1669" w:rsidRPr="009F17F9" w14:paraId="1923C988" w14:textId="77777777" w:rsidTr="00EF1779">
        <w:tc>
          <w:tcPr>
            <w:tcW w:w="999" w:type="dxa"/>
            <w:gridSpan w:val="2"/>
            <w:shd w:val="clear" w:color="auto" w:fill="auto"/>
          </w:tcPr>
          <w:p w14:paraId="1CCA1E11" w14:textId="77777777" w:rsidR="008F1669" w:rsidRPr="00C337F6" w:rsidRDefault="008F1669" w:rsidP="000D087A"/>
        </w:tc>
        <w:tc>
          <w:tcPr>
            <w:tcW w:w="236" w:type="dxa"/>
            <w:shd w:val="clear" w:color="auto" w:fill="auto"/>
          </w:tcPr>
          <w:p w14:paraId="10F03BAF" w14:textId="77777777" w:rsidR="008F1669" w:rsidRPr="00C337F6" w:rsidRDefault="008F1669" w:rsidP="000D087A"/>
        </w:tc>
        <w:tc>
          <w:tcPr>
            <w:tcW w:w="11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B2E6351" w14:textId="129F2FD9" w:rsidR="008F1669" w:rsidRPr="00C337F6" w:rsidRDefault="00EB2D63" w:rsidP="00EF177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4" w:name="Check5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360" w:type="dxa"/>
            <w:shd w:val="clear" w:color="auto" w:fill="auto"/>
          </w:tcPr>
          <w:p w14:paraId="6DA503D9" w14:textId="77777777" w:rsidR="008F1669" w:rsidRPr="00C337F6" w:rsidRDefault="008F1669" w:rsidP="000D087A"/>
        </w:tc>
        <w:tc>
          <w:tcPr>
            <w:tcW w:w="900" w:type="dxa"/>
            <w:gridSpan w:val="4"/>
            <w:shd w:val="clear" w:color="auto" w:fill="auto"/>
          </w:tcPr>
          <w:p w14:paraId="6E918B8C" w14:textId="77777777" w:rsidR="008F1669" w:rsidRPr="00C337F6" w:rsidRDefault="008F1669" w:rsidP="000D087A">
            <w:r>
              <w:t>Other</w:t>
            </w:r>
          </w:p>
        </w:tc>
        <w:tc>
          <w:tcPr>
            <w:tcW w:w="732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0A37377" w14:textId="3EAE70C1" w:rsidR="008F1669" w:rsidRPr="00C337F6" w:rsidRDefault="00E643E4" w:rsidP="000D087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 w:rsidR="000068FE">
              <w:rPr>
                <w:noProof/>
              </w:rPr>
              <w:t>Joliet West Band Chaperone/Volunteer</w:t>
            </w:r>
            <w:r>
              <w:fldChar w:fldCharType="end"/>
            </w:r>
            <w:bookmarkEnd w:id="25"/>
          </w:p>
        </w:tc>
        <w:tc>
          <w:tcPr>
            <w:tcW w:w="2065" w:type="dxa"/>
          </w:tcPr>
          <w:p w14:paraId="799194F0" w14:textId="77777777" w:rsidR="008F1669" w:rsidRPr="00C337F6" w:rsidRDefault="008F1669" w:rsidP="000D087A"/>
        </w:tc>
        <w:tc>
          <w:tcPr>
            <w:tcW w:w="2065" w:type="dxa"/>
          </w:tcPr>
          <w:p w14:paraId="610BACED" w14:textId="77777777" w:rsidR="008F1669" w:rsidRPr="00C337F6" w:rsidRDefault="008F1669" w:rsidP="000D087A"/>
        </w:tc>
        <w:tc>
          <w:tcPr>
            <w:tcW w:w="2065" w:type="dxa"/>
          </w:tcPr>
          <w:p w14:paraId="17F5F61D" w14:textId="77777777" w:rsidR="008F1669" w:rsidRPr="00C337F6" w:rsidRDefault="008F1669" w:rsidP="000D087A"/>
        </w:tc>
        <w:tc>
          <w:tcPr>
            <w:tcW w:w="2065" w:type="dxa"/>
          </w:tcPr>
          <w:p w14:paraId="51EF6D3B" w14:textId="77777777" w:rsidR="008F1669" w:rsidRPr="00C337F6" w:rsidRDefault="008F1669" w:rsidP="000D087A"/>
        </w:tc>
        <w:tc>
          <w:tcPr>
            <w:tcW w:w="2065" w:type="dxa"/>
          </w:tcPr>
          <w:p w14:paraId="693E6133" w14:textId="77777777" w:rsidR="008F1669" w:rsidRPr="00C337F6" w:rsidRDefault="008F1669" w:rsidP="000D087A"/>
        </w:tc>
      </w:tr>
      <w:tr w:rsidR="00BA466B" w:rsidRPr="009F17F9" w14:paraId="2BF10BCC" w14:textId="77777777" w:rsidTr="00EF1779">
        <w:tc>
          <w:tcPr>
            <w:tcW w:w="999" w:type="dxa"/>
            <w:gridSpan w:val="2"/>
            <w:shd w:val="clear" w:color="auto" w:fill="auto"/>
          </w:tcPr>
          <w:p w14:paraId="0CF71E62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F553D03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4128AC3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6621941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20"/>
            <w:shd w:val="clear" w:color="auto" w:fill="auto"/>
          </w:tcPr>
          <w:p w14:paraId="0C6FB838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14:paraId="34FAFB82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1B8F88CA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6C7F69B3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6F06DA55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74F2D4B4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22D6F7E7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</w:tr>
      <w:tr w:rsidR="008F1669" w:rsidRPr="009F17F9" w14:paraId="7AFE9697" w14:textId="77777777" w:rsidTr="00EF1779">
        <w:tc>
          <w:tcPr>
            <w:tcW w:w="3693" w:type="dxa"/>
            <w:gridSpan w:val="16"/>
            <w:shd w:val="clear" w:color="auto" w:fill="auto"/>
          </w:tcPr>
          <w:p w14:paraId="595E5166" w14:textId="77777777" w:rsidR="008F1669" w:rsidRPr="00C337F6" w:rsidRDefault="008F1669" w:rsidP="000D087A">
            <w:r>
              <w:t>Name of supervising staff member: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2658A0D" w14:textId="77777777" w:rsidR="008F1669" w:rsidRPr="00C337F6" w:rsidRDefault="008F1669" w:rsidP="000D087A"/>
        </w:tc>
        <w:tc>
          <w:tcPr>
            <w:tcW w:w="708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C6DDFF3" w14:textId="60831852" w:rsidR="008F1669" w:rsidRPr="00C337F6" w:rsidRDefault="00FA41ED" w:rsidP="000D087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 w:rsidR="000068FE">
              <w:rPr>
                <w:noProof/>
              </w:rPr>
              <w:t>Eric Wellman</w:t>
            </w:r>
            <w:r>
              <w:fldChar w:fldCharType="end"/>
            </w:r>
            <w:bookmarkEnd w:id="26"/>
          </w:p>
        </w:tc>
        <w:tc>
          <w:tcPr>
            <w:tcW w:w="2065" w:type="dxa"/>
          </w:tcPr>
          <w:p w14:paraId="7E355533" w14:textId="77777777" w:rsidR="008F1669" w:rsidRPr="00C337F6" w:rsidRDefault="008F1669" w:rsidP="000D087A"/>
        </w:tc>
        <w:tc>
          <w:tcPr>
            <w:tcW w:w="2065" w:type="dxa"/>
          </w:tcPr>
          <w:p w14:paraId="5F128341" w14:textId="77777777" w:rsidR="008F1669" w:rsidRPr="00C337F6" w:rsidRDefault="008F1669" w:rsidP="000D087A"/>
        </w:tc>
        <w:tc>
          <w:tcPr>
            <w:tcW w:w="2065" w:type="dxa"/>
          </w:tcPr>
          <w:p w14:paraId="64424D05" w14:textId="77777777" w:rsidR="008F1669" w:rsidRPr="00C337F6" w:rsidRDefault="008F1669" w:rsidP="000D087A"/>
        </w:tc>
        <w:tc>
          <w:tcPr>
            <w:tcW w:w="2065" w:type="dxa"/>
          </w:tcPr>
          <w:p w14:paraId="5E91B50C" w14:textId="77777777" w:rsidR="008F1669" w:rsidRPr="00C337F6" w:rsidRDefault="008F1669" w:rsidP="000D087A"/>
        </w:tc>
        <w:tc>
          <w:tcPr>
            <w:tcW w:w="2065" w:type="dxa"/>
          </w:tcPr>
          <w:p w14:paraId="16DB6D58" w14:textId="77777777" w:rsidR="008F1669" w:rsidRPr="00C337F6" w:rsidRDefault="008F1669" w:rsidP="000D087A"/>
        </w:tc>
      </w:tr>
      <w:tr w:rsidR="00BA466B" w:rsidRPr="009F17F9" w14:paraId="7F42FBB7" w14:textId="77777777" w:rsidTr="00EF1779">
        <w:tc>
          <w:tcPr>
            <w:tcW w:w="11016" w:type="dxa"/>
            <w:gridSpan w:val="34"/>
          </w:tcPr>
          <w:p w14:paraId="13E425F4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3290C84D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7760F076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5CF5CB70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5C8A692B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14:paraId="44F17C86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</w:tr>
      <w:tr w:rsidR="008F1669" w:rsidRPr="009F17F9" w14:paraId="29C24704" w14:textId="77777777" w:rsidTr="00EF1779">
        <w:trPr>
          <w:gridAfter w:val="5"/>
          <w:wAfter w:w="10325" w:type="dxa"/>
        </w:trPr>
        <w:tc>
          <w:tcPr>
            <w:tcW w:w="3333" w:type="dxa"/>
            <w:gridSpan w:val="14"/>
          </w:tcPr>
          <w:p w14:paraId="47BF8FEB" w14:textId="77777777" w:rsidR="008F1669" w:rsidRPr="00C337F6" w:rsidRDefault="008F1669" w:rsidP="000D087A">
            <w:r>
              <w:t xml:space="preserve">“Sex offender list” checked by </w:t>
            </w:r>
          </w:p>
        </w:tc>
        <w:tc>
          <w:tcPr>
            <w:tcW w:w="236" w:type="dxa"/>
          </w:tcPr>
          <w:p w14:paraId="1B010EB4" w14:textId="77777777" w:rsidR="008F1669" w:rsidRPr="00C337F6" w:rsidRDefault="008F1669" w:rsidP="000D087A"/>
        </w:tc>
        <w:tc>
          <w:tcPr>
            <w:tcW w:w="3727" w:type="dxa"/>
            <w:gridSpan w:val="9"/>
            <w:tcBorders>
              <w:bottom w:val="single" w:sz="4" w:space="0" w:color="auto"/>
            </w:tcBorders>
          </w:tcPr>
          <w:p w14:paraId="129DCB30" w14:textId="77777777" w:rsidR="008F1669" w:rsidRPr="00C337F6" w:rsidRDefault="00FA41ED" w:rsidP="000D087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6" w:type="dxa"/>
            <w:gridSpan w:val="2"/>
          </w:tcPr>
          <w:p w14:paraId="4A88A1F7" w14:textId="77777777" w:rsidR="008F1669" w:rsidRPr="00C337F6" w:rsidRDefault="008F1669" w:rsidP="000D087A"/>
        </w:tc>
        <w:tc>
          <w:tcPr>
            <w:tcW w:w="484" w:type="dxa"/>
            <w:gridSpan w:val="4"/>
          </w:tcPr>
          <w:p w14:paraId="76BA5D0A" w14:textId="77777777" w:rsidR="008F1669" w:rsidRPr="00C337F6" w:rsidRDefault="008F1669" w:rsidP="000D087A">
            <w:r>
              <w:t>on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14:paraId="66904071" w14:textId="77777777" w:rsidR="008F1669" w:rsidRPr="00C337F6" w:rsidRDefault="00FA41ED" w:rsidP="000D087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04" w:type="dxa"/>
          </w:tcPr>
          <w:p w14:paraId="470519F9" w14:textId="77777777" w:rsidR="008F1669" w:rsidRPr="00EF1779" w:rsidRDefault="008F1669" w:rsidP="000D087A">
            <w:pPr>
              <w:rPr>
                <w:i/>
              </w:rPr>
            </w:pPr>
            <w:r w:rsidRPr="00EF1779">
              <w:rPr>
                <w:i/>
              </w:rPr>
              <w:t>(mandatory)</w:t>
            </w:r>
          </w:p>
        </w:tc>
      </w:tr>
      <w:tr w:rsidR="00BA466B" w:rsidRPr="009F17F9" w14:paraId="1C1BF649" w14:textId="77777777" w:rsidTr="00EF1779">
        <w:trPr>
          <w:gridAfter w:val="5"/>
          <w:wAfter w:w="10325" w:type="dxa"/>
        </w:trPr>
        <w:tc>
          <w:tcPr>
            <w:tcW w:w="11016" w:type="dxa"/>
            <w:gridSpan w:val="34"/>
          </w:tcPr>
          <w:p w14:paraId="1D2B2AF7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</w:tr>
      <w:tr w:rsidR="00BA466B" w:rsidRPr="009F17F9" w14:paraId="399836C1" w14:textId="77777777" w:rsidTr="00EF1779">
        <w:trPr>
          <w:gridAfter w:val="5"/>
          <w:wAfter w:w="10325" w:type="dxa"/>
        </w:trPr>
        <w:tc>
          <w:tcPr>
            <w:tcW w:w="11016" w:type="dxa"/>
            <w:gridSpan w:val="34"/>
          </w:tcPr>
          <w:p w14:paraId="77C41CF7" w14:textId="77777777" w:rsidR="00BA466B" w:rsidRPr="00C337F6" w:rsidRDefault="008F1669" w:rsidP="007F3EAB">
            <w:r>
              <w:t xml:space="preserve">Is a criminal </w:t>
            </w:r>
            <w:r w:rsidR="00FA41ED">
              <w:t>background check necessary (the individual will be working over a long period of time in direct contact with student</w:t>
            </w:r>
            <w:r w:rsidR="007F3EAB">
              <w:t>s</w:t>
            </w:r>
            <w:r w:rsidR="00FA41ED">
              <w:t xml:space="preserve"> where no staff member is continuously present or in other situations where a check would be prudent)?</w:t>
            </w:r>
            <w:r w:rsidR="007F3EAB" w:rsidRPr="00EF177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7F3EAB" w:rsidRPr="00EF1779">
              <w:rPr>
                <w:i/>
                <w:sz w:val="20"/>
                <w:szCs w:val="20"/>
              </w:rPr>
              <w:t>(</w:t>
            </w:r>
            <w:proofErr w:type="gramStart"/>
            <w:r w:rsidR="007F3EAB" w:rsidRPr="00EF1779">
              <w:rPr>
                <w:i/>
                <w:sz w:val="20"/>
                <w:szCs w:val="20"/>
              </w:rPr>
              <w:t>to</w:t>
            </w:r>
            <w:proofErr w:type="gramEnd"/>
            <w:r w:rsidR="007F3EAB" w:rsidRPr="00EF1779">
              <w:rPr>
                <w:i/>
                <w:sz w:val="20"/>
                <w:szCs w:val="20"/>
              </w:rPr>
              <w:t xml:space="preserve"> be answered by Building Principal)</w:t>
            </w:r>
          </w:p>
        </w:tc>
      </w:tr>
      <w:tr w:rsidR="00FA41ED" w:rsidRPr="009F17F9" w14:paraId="0B140652" w14:textId="77777777" w:rsidTr="00EF1779">
        <w:trPr>
          <w:gridAfter w:val="5"/>
          <w:wAfter w:w="10325" w:type="dxa"/>
        </w:trPr>
        <w:tc>
          <w:tcPr>
            <w:tcW w:w="11016" w:type="dxa"/>
            <w:gridSpan w:val="34"/>
          </w:tcPr>
          <w:p w14:paraId="1F7949E1" w14:textId="77777777" w:rsidR="00FA41ED" w:rsidRPr="00EF1779" w:rsidRDefault="00FA41ED" w:rsidP="00EF1779">
            <w:pPr>
              <w:jc w:val="right"/>
              <w:rPr>
                <w:sz w:val="20"/>
                <w:szCs w:val="20"/>
              </w:rPr>
            </w:pPr>
          </w:p>
        </w:tc>
      </w:tr>
      <w:tr w:rsidR="00FA41ED" w:rsidRPr="009F17F9" w14:paraId="1EF9BA75" w14:textId="77777777" w:rsidTr="00EF1779">
        <w:trPr>
          <w:gridAfter w:val="5"/>
          <w:wAfter w:w="10325" w:type="dxa"/>
        </w:trPr>
        <w:tc>
          <w:tcPr>
            <w:tcW w:w="1896" w:type="dxa"/>
            <w:gridSpan w:val="6"/>
          </w:tcPr>
          <w:p w14:paraId="1A433981" w14:textId="77777777" w:rsidR="00FA41ED" w:rsidRPr="00C337F6" w:rsidRDefault="00FA41ED" w:rsidP="000D087A"/>
        </w:tc>
        <w:tc>
          <w:tcPr>
            <w:tcW w:w="6480" w:type="dxa"/>
            <w:gridSpan w:val="25"/>
          </w:tcPr>
          <w:p w14:paraId="2001C8CE" w14:textId="77777777" w:rsidR="00FA41ED" w:rsidRPr="00C337F6" w:rsidRDefault="00FA41ED" w:rsidP="000D087A">
            <w:r>
              <w:t xml:space="preserve">If “yes,” and provided </w:t>
            </w:r>
            <w:r w:rsidR="00C303F1">
              <w:t>that the i</w:t>
            </w:r>
            <w:r>
              <w:t>ndividual authorized the check,</w:t>
            </w:r>
          </w:p>
        </w:tc>
        <w:tc>
          <w:tcPr>
            <w:tcW w:w="2640" w:type="dxa"/>
            <w:gridSpan w:val="3"/>
          </w:tcPr>
          <w:p w14:paraId="7F81507D" w14:textId="77777777" w:rsidR="00FA41ED" w:rsidRPr="00C337F6" w:rsidRDefault="00FA41ED" w:rsidP="000D087A"/>
        </w:tc>
      </w:tr>
      <w:tr w:rsidR="00BA466B" w:rsidRPr="009F17F9" w14:paraId="69745AEC" w14:textId="77777777" w:rsidTr="00EF1779">
        <w:trPr>
          <w:gridAfter w:val="5"/>
          <w:wAfter w:w="10325" w:type="dxa"/>
        </w:trPr>
        <w:tc>
          <w:tcPr>
            <w:tcW w:w="11016" w:type="dxa"/>
            <w:gridSpan w:val="34"/>
          </w:tcPr>
          <w:p w14:paraId="6D72D578" w14:textId="77777777" w:rsidR="00BA466B" w:rsidRPr="00EF1779" w:rsidRDefault="00BA466B" w:rsidP="000D087A">
            <w:pPr>
              <w:rPr>
                <w:sz w:val="20"/>
                <w:szCs w:val="20"/>
              </w:rPr>
            </w:pPr>
          </w:p>
        </w:tc>
      </w:tr>
      <w:tr w:rsidR="007426B0" w:rsidRPr="009F17F9" w14:paraId="4C2BB3D0" w14:textId="77777777" w:rsidTr="00EF1779">
        <w:trPr>
          <w:gridAfter w:val="5"/>
          <w:wAfter w:w="10325" w:type="dxa"/>
        </w:trPr>
        <w:tc>
          <w:tcPr>
            <w:tcW w:w="2260" w:type="dxa"/>
            <w:gridSpan w:val="10"/>
          </w:tcPr>
          <w:p w14:paraId="2FD0F32A" w14:textId="77777777" w:rsidR="007426B0" w:rsidRPr="00C337F6" w:rsidRDefault="007426B0" w:rsidP="000D087A"/>
        </w:tc>
        <w:tc>
          <w:tcPr>
            <w:tcW w:w="4504" w:type="dxa"/>
            <w:gridSpan w:val="11"/>
          </w:tcPr>
          <w:p w14:paraId="7E0D6D84" w14:textId="77777777" w:rsidR="007426B0" w:rsidRPr="00C337F6" w:rsidRDefault="007426B0" w:rsidP="00EF1779">
            <w:pPr>
              <w:numPr>
                <w:ilvl w:val="0"/>
                <w:numId w:val="3"/>
              </w:numPr>
            </w:pPr>
            <w:r>
              <w:t>The date on which the check was requested?</w:t>
            </w:r>
          </w:p>
        </w:tc>
        <w:tc>
          <w:tcPr>
            <w:tcW w:w="236" w:type="dxa"/>
            <w:gridSpan w:val="2"/>
          </w:tcPr>
          <w:p w14:paraId="642F6A4B" w14:textId="77777777" w:rsidR="007426B0" w:rsidRPr="00C337F6" w:rsidRDefault="007426B0" w:rsidP="000D087A"/>
        </w:tc>
        <w:bookmarkStart w:id="29" w:name="Text35"/>
        <w:tc>
          <w:tcPr>
            <w:tcW w:w="4016" w:type="dxa"/>
            <w:gridSpan w:val="11"/>
            <w:tcBorders>
              <w:bottom w:val="single" w:sz="4" w:space="0" w:color="auto"/>
            </w:tcBorders>
            <w:vAlign w:val="bottom"/>
          </w:tcPr>
          <w:p w14:paraId="0A0DBD81" w14:textId="77777777" w:rsidR="007426B0" w:rsidRPr="00C337F6" w:rsidRDefault="00EE6F3E" w:rsidP="00EF1779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1109D" w:rsidRPr="009F17F9" w14:paraId="6D5BA675" w14:textId="77777777" w:rsidTr="00EF1779">
        <w:trPr>
          <w:gridAfter w:val="5"/>
          <w:wAfter w:w="10325" w:type="dxa"/>
          <w:trHeight w:val="440"/>
        </w:trPr>
        <w:tc>
          <w:tcPr>
            <w:tcW w:w="2260" w:type="dxa"/>
            <w:gridSpan w:val="10"/>
          </w:tcPr>
          <w:p w14:paraId="439E0402" w14:textId="77777777" w:rsidR="00A1109D" w:rsidRPr="00EF1779" w:rsidRDefault="00A1109D" w:rsidP="000D087A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11"/>
          </w:tcPr>
          <w:p w14:paraId="200CAB94" w14:textId="77777777" w:rsidR="00A1109D" w:rsidRPr="00EF1779" w:rsidRDefault="00A1109D" w:rsidP="00EF177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 xml:space="preserve">The date on which </w:t>
            </w:r>
            <w:r w:rsidR="00A64991">
              <w:t>it was received and reviewed?</w:t>
            </w:r>
          </w:p>
        </w:tc>
        <w:tc>
          <w:tcPr>
            <w:tcW w:w="236" w:type="dxa"/>
            <w:gridSpan w:val="2"/>
          </w:tcPr>
          <w:p w14:paraId="211F00FE" w14:textId="77777777" w:rsidR="00A1109D" w:rsidRPr="00EF1779" w:rsidRDefault="00A1109D" w:rsidP="000D087A">
            <w:pPr>
              <w:rPr>
                <w:sz w:val="20"/>
                <w:szCs w:val="20"/>
              </w:rPr>
            </w:pPr>
          </w:p>
        </w:tc>
        <w:bookmarkStart w:id="30" w:name="Text36"/>
        <w:tc>
          <w:tcPr>
            <w:tcW w:w="401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5DAE7" w14:textId="77777777" w:rsidR="00A1109D" w:rsidRPr="00EF1779" w:rsidRDefault="00A1109D" w:rsidP="00EF1779">
            <w:pPr>
              <w:jc w:val="center"/>
              <w:rPr>
                <w:sz w:val="20"/>
                <w:szCs w:val="20"/>
              </w:rPr>
            </w:pPr>
            <w:r w:rsidRPr="00EF1779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F1779">
              <w:rPr>
                <w:sz w:val="20"/>
                <w:szCs w:val="20"/>
              </w:rPr>
              <w:instrText xml:space="preserve"> FORMTEXT </w:instrText>
            </w:r>
            <w:r w:rsidR="000D087A" w:rsidRPr="00EF1779">
              <w:rPr>
                <w:sz w:val="20"/>
                <w:szCs w:val="20"/>
              </w:rPr>
            </w:r>
            <w:r w:rsidRPr="00EF1779">
              <w:rPr>
                <w:sz w:val="20"/>
                <w:szCs w:val="20"/>
              </w:rPr>
              <w:fldChar w:fldCharType="separate"/>
            </w:r>
            <w:r w:rsidRPr="00EF1779">
              <w:rPr>
                <w:noProof/>
                <w:sz w:val="20"/>
                <w:szCs w:val="20"/>
              </w:rPr>
              <w:t> </w:t>
            </w:r>
            <w:r w:rsidRPr="00EF1779">
              <w:rPr>
                <w:noProof/>
                <w:sz w:val="20"/>
                <w:szCs w:val="20"/>
              </w:rPr>
              <w:t> </w:t>
            </w:r>
            <w:r w:rsidRPr="00EF1779">
              <w:rPr>
                <w:noProof/>
                <w:sz w:val="20"/>
                <w:szCs w:val="20"/>
              </w:rPr>
              <w:t> </w:t>
            </w:r>
            <w:r w:rsidRPr="00EF1779">
              <w:rPr>
                <w:noProof/>
                <w:sz w:val="20"/>
                <w:szCs w:val="20"/>
              </w:rPr>
              <w:t> </w:t>
            </w:r>
            <w:r w:rsidRPr="00EF1779">
              <w:rPr>
                <w:noProof/>
                <w:sz w:val="20"/>
                <w:szCs w:val="20"/>
              </w:rPr>
              <w:t> </w:t>
            </w:r>
            <w:r w:rsidRPr="00EF1779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A1109D" w:rsidRPr="009F17F9" w14:paraId="5CC4DD27" w14:textId="77777777" w:rsidTr="00EF1779">
        <w:trPr>
          <w:gridAfter w:val="5"/>
          <w:wAfter w:w="10325" w:type="dxa"/>
        </w:trPr>
        <w:tc>
          <w:tcPr>
            <w:tcW w:w="11016" w:type="dxa"/>
            <w:gridSpan w:val="34"/>
          </w:tcPr>
          <w:p w14:paraId="700DCED6" w14:textId="77777777" w:rsidR="00A1109D" w:rsidRPr="00EF1779" w:rsidRDefault="00A1109D" w:rsidP="000D087A">
            <w:pPr>
              <w:rPr>
                <w:sz w:val="20"/>
                <w:szCs w:val="20"/>
              </w:rPr>
            </w:pPr>
          </w:p>
        </w:tc>
      </w:tr>
      <w:tr w:rsidR="00A1109D" w:rsidRPr="009F17F9" w14:paraId="1CF67B8C" w14:textId="77777777" w:rsidTr="00EF1779">
        <w:trPr>
          <w:gridAfter w:val="5"/>
          <w:wAfter w:w="10325" w:type="dxa"/>
        </w:trPr>
        <w:tc>
          <w:tcPr>
            <w:tcW w:w="1852" w:type="dxa"/>
            <w:gridSpan w:val="5"/>
          </w:tcPr>
          <w:p w14:paraId="0765134A" w14:textId="77777777" w:rsidR="00A1109D" w:rsidRPr="00C337F6" w:rsidRDefault="00A1109D" w:rsidP="000D087A">
            <w:r>
              <w:t>Reviewed by:</w:t>
            </w:r>
          </w:p>
        </w:tc>
        <w:tc>
          <w:tcPr>
            <w:tcW w:w="236" w:type="dxa"/>
            <w:gridSpan w:val="4"/>
          </w:tcPr>
          <w:p w14:paraId="4BA1A37F" w14:textId="77777777" w:rsidR="00A1109D" w:rsidRPr="00C337F6" w:rsidRDefault="00A1109D" w:rsidP="000D087A"/>
        </w:tc>
        <w:tc>
          <w:tcPr>
            <w:tcW w:w="5244" w:type="dxa"/>
            <w:gridSpan w:val="16"/>
            <w:tcBorders>
              <w:bottom w:val="single" w:sz="4" w:space="0" w:color="auto"/>
            </w:tcBorders>
            <w:vAlign w:val="bottom"/>
          </w:tcPr>
          <w:p w14:paraId="130A2006" w14:textId="77777777" w:rsidR="00A1109D" w:rsidRPr="00C337F6" w:rsidRDefault="00A1109D" w:rsidP="00EF1779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24" w:type="dxa"/>
            <w:gridSpan w:val="2"/>
          </w:tcPr>
          <w:p w14:paraId="067B3457" w14:textId="77777777" w:rsidR="00A1109D" w:rsidRPr="00C337F6" w:rsidRDefault="00A1109D" w:rsidP="000D087A"/>
        </w:tc>
        <w:bookmarkStart w:id="32" w:name="Text28"/>
        <w:tc>
          <w:tcPr>
            <w:tcW w:w="3360" w:type="dxa"/>
            <w:gridSpan w:val="7"/>
            <w:tcBorders>
              <w:bottom w:val="single" w:sz="4" w:space="0" w:color="auto"/>
            </w:tcBorders>
            <w:vAlign w:val="bottom"/>
          </w:tcPr>
          <w:p w14:paraId="3F939CE3" w14:textId="77777777" w:rsidR="00A1109D" w:rsidRPr="00C337F6" w:rsidRDefault="00A1109D" w:rsidP="00EF1779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A1109D" w:rsidRPr="009F17F9" w14:paraId="0A1A7554" w14:textId="77777777" w:rsidTr="00EF1779">
        <w:trPr>
          <w:gridAfter w:val="5"/>
          <w:wAfter w:w="10325" w:type="dxa"/>
        </w:trPr>
        <w:tc>
          <w:tcPr>
            <w:tcW w:w="2076" w:type="dxa"/>
            <w:gridSpan w:val="8"/>
          </w:tcPr>
          <w:p w14:paraId="36EE5D7C" w14:textId="77777777" w:rsidR="00A1109D" w:rsidRPr="00EF1779" w:rsidRDefault="00A1109D" w:rsidP="000D087A">
            <w:pPr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14"/>
          </w:tcPr>
          <w:p w14:paraId="71853DA7" w14:textId="77777777" w:rsidR="00A1109D" w:rsidRPr="00EF1779" w:rsidRDefault="00A1109D" w:rsidP="00EF1779">
            <w:pPr>
              <w:jc w:val="center"/>
              <w:rPr>
                <w:i/>
              </w:rPr>
            </w:pPr>
            <w:r w:rsidRPr="00EF1779">
              <w:rPr>
                <w:i/>
              </w:rPr>
              <w:t>Signature</w:t>
            </w:r>
          </w:p>
        </w:tc>
        <w:tc>
          <w:tcPr>
            <w:tcW w:w="356" w:type="dxa"/>
            <w:gridSpan w:val="2"/>
          </w:tcPr>
          <w:p w14:paraId="1F9B272E" w14:textId="77777777" w:rsidR="00A1109D" w:rsidRPr="00EF1779" w:rsidRDefault="00A1109D" w:rsidP="000D087A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5"/>
          </w:tcPr>
          <w:p w14:paraId="1E3ADEC3" w14:textId="77777777" w:rsidR="00A1109D" w:rsidRPr="00EF1779" w:rsidRDefault="00A1109D" w:rsidP="000D087A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5"/>
          </w:tcPr>
          <w:p w14:paraId="5380AA84" w14:textId="77777777" w:rsidR="00A1109D" w:rsidRPr="00EF1779" w:rsidRDefault="00A1109D" w:rsidP="00EF1779">
            <w:pPr>
              <w:jc w:val="center"/>
              <w:rPr>
                <w:i/>
              </w:rPr>
            </w:pPr>
            <w:r w:rsidRPr="00EF1779">
              <w:rPr>
                <w:i/>
              </w:rPr>
              <w:t>Date</w:t>
            </w:r>
          </w:p>
        </w:tc>
      </w:tr>
      <w:tr w:rsidR="00A1109D" w:rsidRPr="009F17F9" w14:paraId="780B90AC" w14:textId="77777777" w:rsidTr="00EF1779">
        <w:trPr>
          <w:gridAfter w:val="5"/>
          <w:wAfter w:w="10325" w:type="dxa"/>
        </w:trPr>
        <w:tc>
          <w:tcPr>
            <w:tcW w:w="11016" w:type="dxa"/>
            <w:gridSpan w:val="34"/>
          </w:tcPr>
          <w:p w14:paraId="3413D628" w14:textId="77777777" w:rsidR="00A1109D" w:rsidRPr="00EF1779" w:rsidRDefault="00A1109D" w:rsidP="000D087A">
            <w:pPr>
              <w:rPr>
                <w:sz w:val="20"/>
                <w:szCs w:val="20"/>
              </w:rPr>
            </w:pPr>
          </w:p>
        </w:tc>
      </w:tr>
      <w:tr w:rsidR="00A1109D" w:rsidRPr="009F17F9" w14:paraId="137A0EF1" w14:textId="77777777" w:rsidTr="00EF1779">
        <w:trPr>
          <w:gridAfter w:val="5"/>
          <w:wAfter w:w="10325" w:type="dxa"/>
        </w:trPr>
        <w:tc>
          <w:tcPr>
            <w:tcW w:w="1908" w:type="dxa"/>
            <w:gridSpan w:val="7"/>
          </w:tcPr>
          <w:p w14:paraId="6EBA1603" w14:textId="77777777" w:rsidR="00A1109D" w:rsidRPr="00C337F6" w:rsidRDefault="00A1109D" w:rsidP="00F76643">
            <w:r>
              <w:t>D</w:t>
            </w:r>
            <w:r w:rsidR="00C303F1">
              <w:t>ate submitted</w:t>
            </w:r>
            <w:r>
              <w:t>:</w:t>
            </w:r>
            <w:r w:rsidRPr="00C337F6">
              <w:t xml:space="preserve"> </w:t>
            </w:r>
          </w:p>
        </w:tc>
        <w:tc>
          <w:tcPr>
            <w:tcW w:w="5760" w:type="dxa"/>
            <w:gridSpan w:val="21"/>
            <w:tcBorders>
              <w:bottom w:val="single" w:sz="4" w:space="0" w:color="auto"/>
            </w:tcBorders>
          </w:tcPr>
          <w:p w14:paraId="73EB50EC" w14:textId="77777777" w:rsidR="00A1109D" w:rsidRPr="00C337F6" w:rsidRDefault="00A1109D" w:rsidP="000D087A"/>
        </w:tc>
        <w:tc>
          <w:tcPr>
            <w:tcW w:w="3348" w:type="dxa"/>
            <w:gridSpan w:val="6"/>
          </w:tcPr>
          <w:p w14:paraId="258C53DD" w14:textId="77777777" w:rsidR="00A1109D" w:rsidRPr="00C337F6" w:rsidRDefault="00A1109D" w:rsidP="000D087A"/>
        </w:tc>
      </w:tr>
    </w:tbl>
    <w:p w14:paraId="4C9BFC3B" w14:textId="77777777" w:rsidR="00210423" w:rsidRDefault="00210423"/>
    <w:sectPr w:rsidR="00210423" w:rsidSect="00D04B7F">
      <w:footerReference w:type="even" r:id="rId12"/>
      <w:footerReference w:type="default" r:id="rId13"/>
      <w:footerReference w:type="first" r:id="rId14"/>
      <w:pgSz w:w="12240" w:h="15840"/>
      <w:pgMar w:top="720" w:right="720" w:bottom="720" w:left="720" w:header="720" w:footer="720" w:gutter="0"/>
      <w:pgNumType w:start="1" w:chapSep="em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5C79" w14:textId="77777777" w:rsidR="00E33785" w:rsidRDefault="00E33785">
      <w:r>
        <w:separator/>
      </w:r>
    </w:p>
  </w:endnote>
  <w:endnote w:type="continuationSeparator" w:id="0">
    <w:p w14:paraId="4A9CF877" w14:textId="77777777" w:rsidR="00E33785" w:rsidRDefault="00E3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988A" w14:textId="77777777" w:rsidR="00244EE8" w:rsidRDefault="00244EE8" w:rsidP="00D04B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0D69A" w14:textId="77777777" w:rsidR="00244EE8" w:rsidRDefault="00244EE8" w:rsidP="009101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075B" w14:textId="77777777" w:rsidR="00244EE8" w:rsidRDefault="00244EE8" w:rsidP="00D04B7F">
    <w:pPr>
      <w:pStyle w:val="Footer"/>
      <w:ind w:right="360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F1423">
      <w:rPr>
        <w:noProof/>
      </w:rPr>
      <w:t>2</w:t>
    </w:r>
    <w:r>
      <w:fldChar w:fldCharType="end"/>
    </w:r>
    <w:r>
      <w:t xml:space="preserve"> of </w:t>
    </w:r>
    <w:fldSimple w:instr=" NUMPAGES ">
      <w:r w:rsidR="00DF1423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4992" w14:textId="77777777" w:rsidR="00244EE8" w:rsidRPr="00D04B7F" w:rsidRDefault="00244EE8" w:rsidP="00D04B7F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F1423">
      <w:rPr>
        <w:noProof/>
      </w:rPr>
      <w:t>1</w:t>
    </w:r>
    <w:r>
      <w:fldChar w:fldCharType="end"/>
    </w:r>
    <w:r>
      <w:t xml:space="preserve"> of </w:t>
    </w:r>
    <w:fldSimple w:instr=" NUMPAGES ">
      <w:r w:rsidR="00DF142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4FAA" w14:textId="77777777" w:rsidR="00E33785" w:rsidRDefault="00E33785">
      <w:r>
        <w:separator/>
      </w:r>
    </w:p>
  </w:footnote>
  <w:footnote w:type="continuationSeparator" w:id="0">
    <w:p w14:paraId="2FC5F26E" w14:textId="77777777" w:rsidR="00E33785" w:rsidRDefault="00E3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1D9"/>
    <w:multiLevelType w:val="hybridMultilevel"/>
    <w:tmpl w:val="B98CE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32A59"/>
    <w:multiLevelType w:val="hybridMultilevel"/>
    <w:tmpl w:val="4D3420B4"/>
    <w:lvl w:ilvl="0" w:tplc="DADE06E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5272064"/>
    <w:multiLevelType w:val="hybridMultilevel"/>
    <w:tmpl w:val="EF7CFB4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742866044">
    <w:abstractNumId w:val="0"/>
  </w:num>
  <w:num w:numId="2" w16cid:durableId="1843735491">
    <w:abstractNumId w:val="2"/>
  </w:num>
  <w:num w:numId="3" w16cid:durableId="394472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01P4ocS+EuiUHJ7f+X5SIcCbYzHUVcxPwNpXghnTvGK00vN7pfAtHNv8bCcn4A8W2RrBs4UqIU2QaryH/fjs4Q==" w:salt="sIepVCfQidzA8WvtipN8a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0423"/>
    <w:rsid w:val="000068FE"/>
    <w:rsid w:val="000128DC"/>
    <w:rsid w:val="00050DEA"/>
    <w:rsid w:val="00074FF3"/>
    <w:rsid w:val="000879E6"/>
    <w:rsid w:val="000D087A"/>
    <w:rsid w:val="001F51ED"/>
    <w:rsid w:val="00210423"/>
    <w:rsid w:val="00244EE8"/>
    <w:rsid w:val="002461CE"/>
    <w:rsid w:val="002A6673"/>
    <w:rsid w:val="0030254E"/>
    <w:rsid w:val="003575F3"/>
    <w:rsid w:val="00361168"/>
    <w:rsid w:val="003B4BCA"/>
    <w:rsid w:val="00436FE1"/>
    <w:rsid w:val="004F6688"/>
    <w:rsid w:val="00517795"/>
    <w:rsid w:val="005356B1"/>
    <w:rsid w:val="005B4202"/>
    <w:rsid w:val="005C5C17"/>
    <w:rsid w:val="005E01C1"/>
    <w:rsid w:val="005E6CD5"/>
    <w:rsid w:val="006224D6"/>
    <w:rsid w:val="00622626"/>
    <w:rsid w:val="00635493"/>
    <w:rsid w:val="0065787C"/>
    <w:rsid w:val="00715F62"/>
    <w:rsid w:val="007234EB"/>
    <w:rsid w:val="007426B0"/>
    <w:rsid w:val="00773EB2"/>
    <w:rsid w:val="00792082"/>
    <w:rsid w:val="007C04A2"/>
    <w:rsid w:val="007F3EAB"/>
    <w:rsid w:val="007F3F2F"/>
    <w:rsid w:val="008C7E71"/>
    <w:rsid w:val="008E3521"/>
    <w:rsid w:val="008E5095"/>
    <w:rsid w:val="008F0882"/>
    <w:rsid w:val="008F1669"/>
    <w:rsid w:val="009101D1"/>
    <w:rsid w:val="00967B8B"/>
    <w:rsid w:val="009F17F9"/>
    <w:rsid w:val="00A1109D"/>
    <w:rsid w:val="00A305B2"/>
    <w:rsid w:val="00A64991"/>
    <w:rsid w:val="00A7184A"/>
    <w:rsid w:val="00A74FA4"/>
    <w:rsid w:val="00A806C0"/>
    <w:rsid w:val="00A9356A"/>
    <w:rsid w:val="00AE4F52"/>
    <w:rsid w:val="00B54AFA"/>
    <w:rsid w:val="00BA466B"/>
    <w:rsid w:val="00BB67E3"/>
    <w:rsid w:val="00BF3D51"/>
    <w:rsid w:val="00C03CC0"/>
    <w:rsid w:val="00C0759E"/>
    <w:rsid w:val="00C26B0B"/>
    <w:rsid w:val="00C303F1"/>
    <w:rsid w:val="00C337F6"/>
    <w:rsid w:val="00CD1EEA"/>
    <w:rsid w:val="00CE0DC1"/>
    <w:rsid w:val="00CE3EDA"/>
    <w:rsid w:val="00D04B7F"/>
    <w:rsid w:val="00D93035"/>
    <w:rsid w:val="00D93564"/>
    <w:rsid w:val="00DD6FD2"/>
    <w:rsid w:val="00DF1423"/>
    <w:rsid w:val="00E02101"/>
    <w:rsid w:val="00E25C6A"/>
    <w:rsid w:val="00E33785"/>
    <w:rsid w:val="00E643E4"/>
    <w:rsid w:val="00EB2D63"/>
    <w:rsid w:val="00EE6F3E"/>
    <w:rsid w:val="00EF1779"/>
    <w:rsid w:val="00F13241"/>
    <w:rsid w:val="00F67717"/>
    <w:rsid w:val="00F76643"/>
    <w:rsid w:val="00FA41ED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CA3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01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1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1D1"/>
  </w:style>
  <w:style w:type="paragraph" w:styleId="BalloonText">
    <w:name w:val="Balloon Text"/>
    <w:basedOn w:val="Normal"/>
    <w:link w:val="BalloonTextChar"/>
    <w:rsid w:val="00A74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0CB7E4E93094EA7E086421620026F" ma:contentTypeVersion="6" ma:contentTypeDescription="Create a new document." ma:contentTypeScope="" ma:versionID="f4824f0d4958d1c995526d39f5548000">
  <xsd:schema xmlns:xsd="http://www.w3.org/2001/XMLSchema" xmlns:xs="http://www.w3.org/2001/XMLSchema" xmlns:p="http://schemas.microsoft.com/office/2006/metadata/properties" xmlns:ns2="33873199-896a-4d10-add1-55f4e20fc1a5" xmlns:ns3="247fc150-e2e4-414f-bfef-1dbb9d3096cc" targetNamespace="http://schemas.microsoft.com/office/2006/metadata/properties" ma:root="true" ma:fieldsID="905f04edcc652059226c3ccfc96fe33a" ns2:_="" ns3:_="">
    <xsd:import namespace="33873199-896a-4d10-add1-55f4e20fc1a5"/>
    <xsd:import namespace="247fc150-e2e4-414f-bfef-1dbb9d3096cc"/>
    <xsd:element name="properties">
      <xsd:complexType>
        <xsd:sequence>
          <xsd:element name="documentManagement">
            <xsd:complexType>
              <xsd:all>
                <xsd:element ref="ns2:Employee_x0020_Resource_x0020_Are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73199-896a-4d10-add1-55f4e20fc1a5" elementFormDefault="qualified">
    <xsd:import namespace="http://schemas.microsoft.com/office/2006/documentManagement/types"/>
    <xsd:import namespace="http://schemas.microsoft.com/office/infopath/2007/PartnerControls"/>
    <xsd:element name="Employee_x0020_Resource_x0020_Area" ma:index="4" nillable="true" ma:displayName="Employee Resource Area" ma:internalName="Employee_x0020_Resource_x0020_Are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Services"/>
                    <xsd:enumeration value="District Resources"/>
                    <xsd:enumeration value="Human Resources"/>
                    <xsd:enumeration value="Professional Development"/>
                    <xsd:enumeration value="Technology"/>
                    <xsd:enumeration value="Transport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c150-e2e4-414f-bfef-1dbb9d309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Stud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ployee_x0020_Resource_x0020_Area xmlns="33873199-896a-4d10-add1-55f4e20fc1a5"/>
  </documentManagement>
</p:properties>
</file>

<file path=customXml/itemProps1.xml><?xml version="1.0" encoding="utf-8"?>
<ds:datastoreItem xmlns:ds="http://schemas.openxmlformats.org/officeDocument/2006/customXml" ds:itemID="{4FD15B78-6606-4AA2-9ACC-CF3A7929C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73199-896a-4d10-add1-55f4e20fc1a5"/>
    <ds:schemaRef ds:uri="247fc150-e2e4-414f-bfef-1dbb9d30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4DC2E-92DE-433C-92EE-4B130E3171E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1119B45-7A94-40AE-BFF7-486A8F2414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FE9B0-423F-436A-8346-8B28E799C5A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E75A915-2808-42B4-9C93-ED912DBD9E43}">
  <ds:schemaRefs>
    <ds:schemaRef ds:uri="http://schemas.microsoft.com/office/2006/metadata/properties"/>
    <ds:schemaRef ds:uri="http://schemas.microsoft.com/office/infopath/2007/PartnerControls"/>
    <ds:schemaRef ds:uri="33873199-896a-4d10-add1-55f4e20fc1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background_check_form (3)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Information Form and Waiver of Liability</vt:lpstr>
    </vt:vector>
  </TitlesOfParts>
  <Company>JTHS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Information Form and Waiver of Liability</dc:title>
  <dc:subject/>
  <dc:creator>rdaniels</dc:creator>
  <cp:keywords/>
  <dc:description/>
  <cp:lastModifiedBy>Eric Wellman</cp:lastModifiedBy>
  <cp:revision>2</cp:revision>
  <cp:lastPrinted>2023-06-06T15:26:00Z</cp:lastPrinted>
  <dcterms:created xsi:type="dcterms:W3CDTF">2023-06-15T17:38:00Z</dcterms:created>
  <dcterms:modified xsi:type="dcterms:W3CDTF">2023-06-15T17:38:00Z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3000.00000000000</vt:lpwstr>
  </property>
  <property fmtid="{D5CDD505-2E9C-101B-9397-08002B2CF9AE}" pid="3" name="Description0">
    <vt:lpwstr>Procedure</vt:lpwstr>
  </property>
  <property fmtid="{D5CDD505-2E9C-101B-9397-08002B2CF9AE}" pid="4" name="ContentType">
    <vt:lpwstr>Document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CopySource">
    <vt:lpwstr>http://jtshares.jths.org/adminshares/super/admincouncil/Policy/Section 6/6250e.doc</vt:lpwstr>
  </property>
  <property fmtid="{D5CDD505-2E9C-101B-9397-08002B2CF9AE}" pid="8" name="display_urn:schemas-microsoft-com:office:office#Editor">
    <vt:lpwstr>Cheryl McCarthy</vt:lpwstr>
  </property>
</Properties>
</file>